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AC346" w14:textId="14454F7D" w:rsidR="007A1FFF" w:rsidRPr="00AD4DAB" w:rsidRDefault="00176CE9" w:rsidP="007A1FFF">
      <w:pPr>
        <w:pStyle w:val="BodyText"/>
        <w:rPr>
          <w:lang w:val="en-CA"/>
        </w:rPr>
      </w:pPr>
      <w:r w:rsidRPr="00AD4DAB">
        <w:rPr>
          <w:lang w:val="en-CA"/>
        </w:rPr>
        <w:t>Mount Saint Vincent University</w:t>
      </w:r>
      <w:r w:rsidR="00173B58" w:rsidRPr="00AD4DAB">
        <w:rPr>
          <w:lang w:val="en-CA"/>
        </w:rPr>
        <w:t xml:space="preserve"> (MSVU)</w:t>
      </w:r>
      <w:r w:rsidRPr="00AD4DAB">
        <w:rPr>
          <w:lang w:val="en-CA"/>
        </w:rPr>
        <w:t xml:space="preserve"> is strongly committed to fostering equity, diversity, inclusion, and accessibility</w:t>
      </w:r>
      <w:r w:rsidR="0050173D" w:rsidRPr="00AD4DAB">
        <w:rPr>
          <w:lang w:val="en-CA"/>
        </w:rPr>
        <w:t xml:space="preserve"> (EDIA)</w:t>
      </w:r>
      <w:r w:rsidRPr="00AD4DAB">
        <w:rPr>
          <w:lang w:val="en-CA"/>
        </w:rPr>
        <w:t>.</w:t>
      </w:r>
      <w:r w:rsidR="00D81704" w:rsidRPr="00AD4DAB">
        <w:rPr>
          <w:lang w:val="en-CA"/>
        </w:rPr>
        <w:t xml:space="preserve"> MSVU is </w:t>
      </w:r>
      <w:r w:rsidRPr="00AD4DAB">
        <w:rPr>
          <w:lang w:val="en-CA"/>
        </w:rPr>
        <w:t>an institution that was established by women for the advancement of women with social responsibility and social justice at its core. We embrace</w:t>
      </w:r>
      <w:bookmarkStart w:id="0" w:name="_GoBack"/>
      <w:bookmarkEnd w:id="0"/>
      <w:r w:rsidRPr="00AD4DAB">
        <w:rPr>
          <w:lang w:val="en-CA"/>
        </w:rPr>
        <w:t xml:space="preserve"> the diversity of our community and are committed to efforts that </w:t>
      </w:r>
      <w:r w:rsidR="00D81704" w:rsidRPr="00AD4DAB">
        <w:rPr>
          <w:lang w:val="en-CA"/>
        </w:rPr>
        <w:t xml:space="preserve">enhance diversity, </w:t>
      </w:r>
      <w:r w:rsidRPr="00AD4DAB">
        <w:rPr>
          <w:lang w:val="en-CA"/>
        </w:rPr>
        <w:t xml:space="preserve">equity, inclusion, and accessibility across all facets of our university, </w:t>
      </w:r>
      <w:r w:rsidR="00D81704" w:rsidRPr="00AD4DAB">
        <w:rPr>
          <w:lang w:val="en-CA"/>
        </w:rPr>
        <w:t>with</w:t>
      </w:r>
      <w:r w:rsidRPr="00AD4DAB">
        <w:rPr>
          <w:lang w:val="en-CA"/>
        </w:rPr>
        <w:t xml:space="preserve">in </w:t>
      </w:r>
      <w:r w:rsidR="00D81704" w:rsidRPr="00AD4DAB">
        <w:rPr>
          <w:lang w:val="en-CA"/>
        </w:rPr>
        <w:t xml:space="preserve">our local </w:t>
      </w:r>
      <w:r w:rsidRPr="00AD4DAB">
        <w:rPr>
          <w:lang w:val="en-CA"/>
        </w:rPr>
        <w:t>community</w:t>
      </w:r>
      <w:r w:rsidR="00D81704" w:rsidRPr="00AD4DAB">
        <w:rPr>
          <w:lang w:val="en-CA"/>
        </w:rPr>
        <w:t>,</w:t>
      </w:r>
      <w:r w:rsidRPr="00AD4DAB">
        <w:rPr>
          <w:lang w:val="en-CA"/>
        </w:rPr>
        <w:t xml:space="preserve"> and in society at large.</w:t>
      </w:r>
      <w:r w:rsidR="00D81704" w:rsidRPr="00AD4DAB">
        <w:rPr>
          <w:lang w:val="en-CA"/>
        </w:rPr>
        <w:t xml:space="preserve"> The AVP Research is expected to work within a framework that advances and supports EDIA and actively contributes to the advancement of women and feminist research. </w:t>
      </w:r>
    </w:p>
    <w:p w14:paraId="06D10ACE" w14:textId="77777777" w:rsidR="00A353A3" w:rsidRPr="00AD4DAB" w:rsidRDefault="00A353A3" w:rsidP="00AD4DAB">
      <w:pPr>
        <w:pStyle w:val="BodyText"/>
        <w:rPr>
          <w:lang w:val="en-CA"/>
        </w:rPr>
      </w:pPr>
      <w:r w:rsidRPr="00AD4DAB">
        <w:rPr>
          <w:lang w:val="en-CA"/>
        </w:rPr>
        <w:t>MSVU invites applications from all candidates and encourages those from designated and equity-deserving groups, especially Indigenous persons and persons from racialized groups such as African Canadians. Candidates who identify as being from these groups are encouraged to voluntarily self-identify in their application materials. All candidates are welcome to apply; however, priority will be given to Canadian citizens and permanent residents.</w:t>
      </w:r>
    </w:p>
    <w:p w14:paraId="01F672E6" w14:textId="74FCC056" w:rsidR="00F07BBF" w:rsidRPr="003A422F" w:rsidRDefault="003A422F" w:rsidP="00676736">
      <w:pPr>
        <w:pStyle w:val="BodyText"/>
        <w:rPr>
          <w:lang w:val="en-CA"/>
        </w:rPr>
      </w:pPr>
      <w:r w:rsidRPr="003A422F">
        <w:rPr>
          <w:lang w:val="en-CA"/>
        </w:rPr>
        <w:t>MSVU</w:t>
      </w:r>
      <w:r w:rsidR="00A40EFE" w:rsidRPr="003A422F">
        <w:rPr>
          <w:lang w:val="en-CA"/>
        </w:rPr>
        <w:t xml:space="preserve"> is made up of </w:t>
      </w:r>
      <w:r w:rsidR="00EB1C17" w:rsidRPr="003A422F">
        <w:rPr>
          <w:lang w:val="en-CA"/>
        </w:rPr>
        <w:t>nearly 4,500 students (representing 64 countries)</w:t>
      </w:r>
      <w:r w:rsidR="00E7160C" w:rsidRPr="003A422F">
        <w:rPr>
          <w:lang w:val="en-CA"/>
        </w:rPr>
        <w:t>, 5</w:t>
      </w:r>
      <w:r w:rsidR="006934A6">
        <w:rPr>
          <w:lang w:val="en-CA"/>
        </w:rPr>
        <w:t>4</w:t>
      </w:r>
      <w:r w:rsidR="00E7160C" w:rsidRPr="003A422F">
        <w:rPr>
          <w:lang w:val="en-CA"/>
        </w:rPr>
        <w:t>0 faculty and staff, and more than 34,000 alumn</w:t>
      </w:r>
      <w:r w:rsidR="006F76B3" w:rsidRPr="003A422F">
        <w:rPr>
          <w:lang w:val="en-CA"/>
        </w:rPr>
        <w:t>i</w:t>
      </w:r>
      <w:r w:rsidR="00303E55" w:rsidRPr="003A422F">
        <w:rPr>
          <w:lang w:val="en-CA"/>
        </w:rPr>
        <w:t>.</w:t>
      </w:r>
      <w:r w:rsidR="00F331BE" w:rsidRPr="003A422F">
        <w:rPr>
          <w:lang w:val="en-CA"/>
        </w:rPr>
        <w:t xml:space="preserve"> </w:t>
      </w:r>
      <w:r w:rsidRPr="003A422F">
        <w:rPr>
          <w:lang w:val="en-CA"/>
        </w:rPr>
        <w:t xml:space="preserve">Our </w:t>
      </w:r>
      <w:r w:rsidR="00610D86" w:rsidRPr="003A422F">
        <w:rPr>
          <w:lang w:val="en-CA"/>
        </w:rPr>
        <w:t>research</w:t>
      </w:r>
      <w:r w:rsidRPr="003A422F">
        <w:rPr>
          <w:lang w:val="en-CA"/>
        </w:rPr>
        <w:t xml:space="preserve"> </w:t>
      </w:r>
      <w:r w:rsidR="00610D86" w:rsidRPr="003A422F">
        <w:rPr>
          <w:lang w:val="en-CA"/>
        </w:rPr>
        <w:t>centres provide unique learning opportunities for students while facilitating critical advancements in food security, healthy aging, Alzheimer's disease, literacy, childhood development</w:t>
      </w:r>
      <w:r w:rsidRPr="003A422F">
        <w:rPr>
          <w:lang w:val="en-CA"/>
        </w:rPr>
        <w:t>,</w:t>
      </w:r>
      <w:r w:rsidR="00610D86" w:rsidRPr="003A422F">
        <w:rPr>
          <w:lang w:val="en-CA"/>
        </w:rPr>
        <w:t xml:space="preserve"> and more. </w:t>
      </w:r>
      <w:r w:rsidR="00303E55" w:rsidRPr="003A422F">
        <w:rPr>
          <w:lang w:val="en-CA"/>
        </w:rPr>
        <w:t>F</w:t>
      </w:r>
      <w:r w:rsidR="00610D86" w:rsidRPr="003A422F">
        <w:rPr>
          <w:lang w:val="en-CA"/>
        </w:rPr>
        <w:t>acult</w:t>
      </w:r>
      <w:r w:rsidR="00303E55" w:rsidRPr="003A422F">
        <w:rPr>
          <w:lang w:val="en-CA"/>
        </w:rPr>
        <w:t>y</w:t>
      </w:r>
      <w:r w:rsidR="00D81704" w:rsidRPr="003A422F">
        <w:rPr>
          <w:lang w:val="en-CA"/>
        </w:rPr>
        <w:t xml:space="preserve"> </w:t>
      </w:r>
      <w:r w:rsidRPr="003A422F">
        <w:rPr>
          <w:lang w:val="en-CA"/>
        </w:rPr>
        <w:t xml:space="preserve">members </w:t>
      </w:r>
      <w:r w:rsidR="00610D86" w:rsidRPr="003A422F">
        <w:rPr>
          <w:lang w:val="en-CA"/>
        </w:rPr>
        <w:t>and departments offer early access to hands-on research opportunities enabling both graduate and undergraduate students to enhance their education by working alongside forward-thinking researchers.</w:t>
      </w:r>
      <w:r w:rsidRPr="003A422F">
        <w:rPr>
          <w:lang w:val="en-CA"/>
        </w:rPr>
        <w:t xml:space="preserve"> </w:t>
      </w:r>
      <w:r>
        <w:rPr>
          <w:lang w:val="en-CA"/>
        </w:rPr>
        <w:t xml:space="preserve">As a </w:t>
      </w:r>
      <w:r w:rsidRPr="003A422F">
        <w:rPr>
          <w:lang w:val="en-CA"/>
        </w:rPr>
        <w:t>University committed to scholarship that nurtures global citizen</w:t>
      </w:r>
      <w:r>
        <w:rPr>
          <w:lang w:val="en-CA"/>
        </w:rPr>
        <w:t>ship</w:t>
      </w:r>
      <w:r w:rsidRPr="003A422F">
        <w:rPr>
          <w:lang w:val="en-CA"/>
        </w:rPr>
        <w:t xml:space="preserve"> and promotes the advancement of women</w:t>
      </w:r>
      <w:r>
        <w:rPr>
          <w:lang w:val="en-CA"/>
        </w:rPr>
        <w:t xml:space="preserve">, we seek to enhance and enrich our models of creative teaching and research. </w:t>
      </w:r>
    </w:p>
    <w:p w14:paraId="1907E46E" w14:textId="3227EDB2" w:rsidR="00EE2239" w:rsidRPr="003A422F" w:rsidRDefault="00EE2239" w:rsidP="00676736">
      <w:pPr>
        <w:pStyle w:val="SubHeadings"/>
        <w:jc w:val="both"/>
        <w:rPr>
          <w:rFonts w:asciiTheme="minorHAnsi" w:hAnsiTheme="minorHAnsi"/>
          <w:b w:val="0"/>
          <w:color w:val="000000"/>
          <w:sz w:val="22"/>
          <w:lang w:val="en-CA"/>
        </w:rPr>
      </w:pPr>
      <w:r w:rsidRPr="003A422F">
        <w:rPr>
          <w:rFonts w:asciiTheme="minorHAnsi" w:hAnsiTheme="minorHAnsi"/>
          <w:b w:val="0"/>
          <w:color w:val="000000"/>
          <w:sz w:val="22"/>
          <w:lang w:val="en-CA"/>
        </w:rPr>
        <w:t xml:space="preserve">Reporting to the Vice-President Academic and Provost, the Associate Vice-President </w:t>
      </w:r>
      <w:r w:rsidR="00B622E9" w:rsidRPr="003A422F">
        <w:rPr>
          <w:rFonts w:asciiTheme="minorHAnsi" w:hAnsiTheme="minorHAnsi"/>
          <w:b w:val="0"/>
          <w:color w:val="000000"/>
          <w:sz w:val="22"/>
          <w:lang w:val="en-CA"/>
        </w:rPr>
        <w:t xml:space="preserve">(AVP) </w:t>
      </w:r>
      <w:r w:rsidRPr="003A422F">
        <w:rPr>
          <w:rFonts w:asciiTheme="minorHAnsi" w:hAnsiTheme="minorHAnsi"/>
          <w:b w:val="0"/>
          <w:color w:val="000000"/>
          <w:sz w:val="22"/>
          <w:lang w:val="en-CA"/>
        </w:rPr>
        <w:t>Research is appointed by the Board of Governors on the advice of the President</w:t>
      </w:r>
      <w:r w:rsidR="008E5B22" w:rsidRPr="003A422F">
        <w:rPr>
          <w:rFonts w:asciiTheme="minorHAnsi" w:hAnsiTheme="minorHAnsi"/>
          <w:b w:val="0"/>
          <w:color w:val="000000"/>
          <w:sz w:val="22"/>
          <w:lang w:val="en-CA"/>
        </w:rPr>
        <w:t xml:space="preserve"> and </w:t>
      </w:r>
      <w:r w:rsidRPr="003A422F">
        <w:rPr>
          <w:rFonts w:asciiTheme="minorHAnsi" w:hAnsiTheme="minorHAnsi"/>
          <w:b w:val="0"/>
          <w:color w:val="000000"/>
          <w:sz w:val="22"/>
          <w:lang w:val="en-CA"/>
        </w:rPr>
        <w:t xml:space="preserve">is appointed to a five-year (renewable) term. The </w:t>
      </w:r>
      <w:r w:rsidR="00B622E9" w:rsidRPr="003A422F">
        <w:rPr>
          <w:rFonts w:asciiTheme="minorHAnsi" w:hAnsiTheme="minorHAnsi"/>
          <w:b w:val="0"/>
          <w:color w:val="000000"/>
          <w:sz w:val="22"/>
          <w:lang w:val="en-CA"/>
        </w:rPr>
        <w:t>AVP</w:t>
      </w:r>
      <w:r w:rsidRPr="003A422F">
        <w:rPr>
          <w:rFonts w:asciiTheme="minorHAnsi" w:hAnsiTheme="minorHAnsi"/>
          <w:b w:val="0"/>
          <w:color w:val="000000"/>
          <w:sz w:val="22"/>
          <w:lang w:val="en-CA"/>
        </w:rPr>
        <w:t xml:space="preserve"> Research </w:t>
      </w:r>
      <w:r w:rsidR="00F521BA" w:rsidRPr="003A422F">
        <w:rPr>
          <w:rFonts w:asciiTheme="minorHAnsi" w:hAnsiTheme="minorHAnsi"/>
          <w:b w:val="0"/>
          <w:color w:val="000000"/>
          <w:sz w:val="22"/>
          <w:lang w:val="en-CA"/>
        </w:rPr>
        <w:t>strategically oversees the University’s research program</w:t>
      </w:r>
      <w:r w:rsidR="003A422F" w:rsidRPr="003A422F">
        <w:rPr>
          <w:rFonts w:asciiTheme="minorHAnsi" w:hAnsiTheme="minorHAnsi"/>
          <w:b w:val="0"/>
          <w:color w:val="000000"/>
          <w:sz w:val="22"/>
          <w:lang w:val="en-CA"/>
        </w:rPr>
        <w:t>me</w:t>
      </w:r>
      <w:r w:rsidR="00F521BA" w:rsidRPr="003A422F">
        <w:rPr>
          <w:rFonts w:asciiTheme="minorHAnsi" w:hAnsiTheme="minorHAnsi"/>
          <w:b w:val="0"/>
          <w:color w:val="000000"/>
          <w:sz w:val="22"/>
          <w:lang w:val="en-CA"/>
        </w:rPr>
        <w:t>s,</w:t>
      </w:r>
      <w:r w:rsidRPr="003A422F">
        <w:rPr>
          <w:rFonts w:asciiTheme="minorHAnsi" w:hAnsiTheme="minorHAnsi"/>
          <w:b w:val="0"/>
          <w:color w:val="000000"/>
          <w:sz w:val="22"/>
          <w:lang w:val="en-CA"/>
        </w:rPr>
        <w:t xml:space="preserve"> facilitates the academic operations of the Research Office, </w:t>
      </w:r>
      <w:r w:rsidR="008E7555" w:rsidRPr="003A422F">
        <w:rPr>
          <w:rFonts w:asciiTheme="minorHAnsi" w:hAnsiTheme="minorHAnsi"/>
          <w:b w:val="0"/>
          <w:color w:val="000000"/>
          <w:sz w:val="22"/>
          <w:lang w:val="en-CA"/>
        </w:rPr>
        <w:t xml:space="preserve">supports </w:t>
      </w:r>
      <w:r w:rsidR="00674383" w:rsidRPr="003A422F">
        <w:rPr>
          <w:rFonts w:asciiTheme="minorHAnsi" w:hAnsiTheme="minorHAnsi"/>
          <w:b w:val="0"/>
          <w:color w:val="000000"/>
          <w:sz w:val="22"/>
          <w:lang w:val="en-CA"/>
        </w:rPr>
        <w:t>faculty in research endeavours (including identifying novel funding sources</w:t>
      </w:r>
      <w:r w:rsidR="00B20019" w:rsidRPr="003A422F">
        <w:rPr>
          <w:rFonts w:asciiTheme="minorHAnsi" w:hAnsiTheme="minorHAnsi"/>
          <w:b w:val="0"/>
          <w:color w:val="000000"/>
          <w:sz w:val="22"/>
          <w:lang w:val="en-CA"/>
        </w:rPr>
        <w:t xml:space="preserve">, facilitating appropriate supports for funding, </w:t>
      </w:r>
      <w:r w:rsidR="00DE6B3A" w:rsidRPr="003A422F">
        <w:rPr>
          <w:rFonts w:asciiTheme="minorHAnsi" w:hAnsiTheme="minorHAnsi"/>
          <w:b w:val="0"/>
          <w:color w:val="000000"/>
          <w:sz w:val="22"/>
          <w:lang w:val="en-CA"/>
        </w:rPr>
        <w:t xml:space="preserve">collaboration and research activities), </w:t>
      </w:r>
      <w:r w:rsidRPr="003A422F">
        <w:rPr>
          <w:rFonts w:asciiTheme="minorHAnsi" w:hAnsiTheme="minorHAnsi"/>
          <w:b w:val="0"/>
          <w:color w:val="000000"/>
          <w:sz w:val="22"/>
          <w:lang w:val="en-CA"/>
        </w:rPr>
        <w:t>works with other senior administrators, and represents the University in the area of research</w:t>
      </w:r>
      <w:r w:rsidR="00923E76" w:rsidRPr="003A422F">
        <w:rPr>
          <w:rFonts w:asciiTheme="minorHAnsi" w:hAnsiTheme="minorHAnsi"/>
          <w:b w:val="0"/>
          <w:color w:val="000000"/>
          <w:sz w:val="22"/>
          <w:lang w:val="en-CA"/>
        </w:rPr>
        <w:t xml:space="preserve"> </w:t>
      </w:r>
      <w:r w:rsidR="008E5B22" w:rsidRPr="003A422F">
        <w:rPr>
          <w:rFonts w:asciiTheme="minorHAnsi" w:hAnsiTheme="minorHAnsi"/>
          <w:b w:val="0"/>
          <w:color w:val="000000"/>
          <w:sz w:val="22"/>
          <w:lang w:val="en-CA"/>
        </w:rPr>
        <w:t xml:space="preserve"> -</w:t>
      </w:r>
      <w:r w:rsidRPr="003A422F">
        <w:rPr>
          <w:rFonts w:asciiTheme="minorHAnsi" w:hAnsiTheme="minorHAnsi"/>
          <w:b w:val="0"/>
          <w:color w:val="000000"/>
          <w:sz w:val="22"/>
          <w:lang w:val="en-CA"/>
        </w:rPr>
        <w:t xml:space="preserve"> both internally and externally.</w:t>
      </w:r>
      <w:r w:rsidR="00CA5D61" w:rsidRPr="003A422F">
        <w:rPr>
          <w:rFonts w:asciiTheme="minorHAnsi" w:hAnsiTheme="minorHAnsi"/>
          <w:b w:val="0"/>
          <w:color w:val="000000"/>
          <w:sz w:val="22"/>
          <w:lang w:val="en-CA"/>
        </w:rPr>
        <w:t xml:space="preserve"> </w:t>
      </w:r>
      <w:r w:rsidR="00F3035E" w:rsidRPr="003A422F">
        <w:rPr>
          <w:rFonts w:asciiTheme="minorHAnsi" w:hAnsiTheme="minorHAnsi"/>
          <w:b w:val="0"/>
          <w:color w:val="000000"/>
          <w:sz w:val="22"/>
          <w:lang w:val="en-CA"/>
        </w:rPr>
        <w:t xml:space="preserve">The AVP Research </w:t>
      </w:r>
      <w:r w:rsidR="00432615" w:rsidRPr="003A422F">
        <w:rPr>
          <w:rFonts w:asciiTheme="minorHAnsi" w:hAnsiTheme="minorHAnsi"/>
          <w:b w:val="0"/>
          <w:color w:val="000000"/>
          <w:sz w:val="22"/>
          <w:lang w:val="en-CA"/>
        </w:rPr>
        <w:t>will</w:t>
      </w:r>
      <w:r w:rsidR="00C71CD6" w:rsidRPr="003A422F">
        <w:rPr>
          <w:rFonts w:asciiTheme="minorHAnsi" w:hAnsiTheme="minorHAnsi"/>
          <w:b w:val="0"/>
          <w:color w:val="000000"/>
          <w:sz w:val="22"/>
          <w:lang w:val="en-CA"/>
        </w:rPr>
        <w:t xml:space="preserve"> </w:t>
      </w:r>
      <w:r w:rsidR="00843F52" w:rsidRPr="003A422F">
        <w:rPr>
          <w:rFonts w:asciiTheme="minorHAnsi" w:hAnsiTheme="minorHAnsi"/>
          <w:b w:val="0"/>
          <w:color w:val="000000"/>
          <w:sz w:val="22"/>
          <w:lang w:val="en-CA"/>
        </w:rPr>
        <w:t xml:space="preserve">enhance </w:t>
      </w:r>
      <w:r w:rsidR="00FE5C3E" w:rsidRPr="003A422F">
        <w:rPr>
          <w:rFonts w:asciiTheme="minorHAnsi" w:hAnsiTheme="minorHAnsi"/>
          <w:b w:val="0"/>
          <w:color w:val="000000"/>
          <w:sz w:val="22"/>
          <w:lang w:val="en-CA"/>
        </w:rPr>
        <w:t xml:space="preserve">the </w:t>
      </w:r>
      <w:r w:rsidR="00F063B3" w:rsidRPr="003A422F">
        <w:rPr>
          <w:rFonts w:asciiTheme="minorHAnsi" w:hAnsiTheme="minorHAnsi"/>
          <w:b w:val="0"/>
          <w:color w:val="000000"/>
          <w:sz w:val="22"/>
          <w:lang w:val="en-CA"/>
        </w:rPr>
        <w:t>University’s research</w:t>
      </w:r>
      <w:r w:rsidR="00FE5C3E" w:rsidRPr="003A422F">
        <w:rPr>
          <w:rFonts w:asciiTheme="minorHAnsi" w:hAnsiTheme="minorHAnsi"/>
          <w:b w:val="0"/>
          <w:color w:val="000000"/>
          <w:sz w:val="22"/>
          <w:lang w:val="en-CA"/>
        </w:rPr>
        <w:t xml:space="preserve"> </w:t>
      </w:r>
      <w:r w:rsidR="00961B71" w:rsidRPr="003A422F">
        <w:rPr>
          <w:rFonts w:asciiTheme="minorHAnsi" w:hAnsiTheme="minorHAnsi"/>
          <w:b w:val="0"/>
          <w:color w:val="000000"/>
          <w:sz w:val="22"/>
          <w:lang w:val="en-CA"/>
        </w:rPr>
        <w:t>and development</w:t>
      </w:r>
      <w:r w:rsidR="00FE5C3E" w:rsidRPr="003A422F">
        <w:rPr>
          <w:rFonts w:asciiTheme="minorHAnsi" w:hAnsiTheme="minorHAnsi"/>
          <w:b w:val="0"/>
          <w:color w:val="000000"/>
          <w:sz w:val="22"/>
          <w:lang w:val="en-CA"/>
        </w:rPr>
        <w:t xml:space="preserve"> capacity</w:t>
      </w:r>
      <w:r w:rsidR="00961B71" w:rsidRPr="003A422F">
        <w:rPr>
          <w:rFonts w:asciiTheme="minorHAnsi" w:hAnsiTheme="minorHAnsi"/>
          <w:b w:val="0"/>
          <w:color w:val="000000"/>
          <w:sz w:val="22"/>
          <w:lang w:val="en-CA"/>
        </w:rPr>
        <w:t xml:space="preserve"> and activities</w:t>
      </w:r>
      <w:r w:rsidR="00FE5C3E" w:rsidRPr="003A422F">
        <w:rPr>
          <w:rFonts w:asciiTheme="minorHAnsi" w:hAnsiTheme="minorHAnsi"/>
          <w:b w:val="0"/>
          <w:color w:val="000000"/>
          <w:sz w:val="22"/>
          <w:lang w:val="en-CA"/>
        </w:rPr>
        <w:t xml:space="preserve">, raising the profile of research </w:t>
      </w:r>
      <w:r w:rsidR="00847600" w:rsidRPr="003A422F">
        <w:rPr>
          <w:rFonts w:asciiTheme="minorHAnsi" w:hAnsiTheme="minorHAnsi"/>
          <w:b w:val="0"/>
          <w:color w:val="000000"/>
          <w:sz w:val="22"/>
          <w:lang w:val="en-CA"/>
        </w:rPr>
        <w:t>in regional, national and international settings</w:t>
      </w:r>
      <w:r w:rsidR="00FE5C3E" w:rsidRPr="003A422F">
        <w:rPr>
          <w:rFonts w:asciiTheme="minorHAnsi" w:hAnsiTheme="minorHAnsi"/>
          <w:b w:val="0"/>
          <w:color w:val="000000"/>
          <w:sz w:val="22"/>
          <w:lang w:val="en-CA"/>
        </w:rPr>
        <w:t xml:space="preserve">, and developing and enhancing effective </w:t>
      </w:r>
      <w:r w:rsidR="00CA5D61" w:rsidRPr="003A422F">
        <w:rPr>
          <w:rFonts w:asciiTheme="minorHAnsi" w:hAnsiTheme="minorHAnsi"/>
          <w:b w:val="0"/>
          <w:color w:val="000000"/>
          <w:sz w:val="22"/>
          <w:lang w:val="en-CA"/>
        </w:rPr>
        <w:t>relationships</w:t>
      </w:r>
      <w:r w:rsidR="00FE5C3E" w:rsidRPr="003A422F">
        <w:rPr>
          <w:rFonts w:asciiTheme="minorHAnsi" w:hAnsiTheme="minorHAnsi"/>
          <w:b w:val="0"/>
          <w:color w:val="000000"/>
          <w:sz w:val="22"/>
          <w:lang w:val="en-CA"/>
        </w:rPr>
        <w:t xml:space="preserve"> with funding agencies, </w:t>
      </w:r>
      <w:r w:rsidR="00D97F6B" w:rsidRPr="003A422F">
        <w:rPr>
          <w:rFonts w:asciiTheme="minorHAnsi" w:hAnsiTheme="minorHAnsi"/>
          <w:b w:val="0"/>
          <w:color w:val="000000"/>
          <w:sz w:val="22"/>
          <w:lang w:val="en-CA"/>
        </w:rPr>
        <w:t>government bodies and agencies</w:t>
      </w:r>
      <w:r w:rsidR="00CA5D61" w:rsidRPr="003A422F">
        <w:rPr>
          <w:rFonts w:asciiTheme="minorHAnsi" w:hAnsiTheme="minorHAnsi"/>
          <w:b w:val="0"/>
          <w:color w:val="000000"/>
          <w:sz w:val="22"/>
          <w:lang w:val="en-CA"/>
        </w:rPr>
        <w:t>,</w:t>
      </w:r>
      <w:r w:rsidR="00FE5C3E" w:rsidRPr="003A422F">
        <w:rPr>
          <w:rFonts w:asciiTheme="minorHAnsi" w:hAnsiTheme="minorHAnsi"/>
          <w:b w:val="0"/>
          <w:color w:val="000000"/>
          <w:sz w:val="22"/>
          <w:lang w:val="en-CA"/>
        </w:rPr>
        <w:t xml:space="preserve"> </w:t>
      </w:r>
      <w:r w:rsidR="00843F52" w:rsidRPr="003A422F">
        <w:rPr>
          <w:rFonts w:asciiTheme="minorHAnsi" w:hAnsiTheme="minorHAnsi"/>
          <w:b w:val="0"/>
          <w:color w:val="000000"/>
          <w:sz w:val="22"/>
          <w:lang w:val="en-CA"/>
        </w:rPr>
        <w:t>a</w:t>
      </w:r>
      <w:r w:rsidR="001A6D65" w:rsidRPr="003A422F">
        <w:rPr>
          <w:rFonts w:asciiTheme="minorHAnsi" w:hAnsiTheme="minorHAnsi"/>
          <w:b w:val="0"/>
          <w:color w:val="000000"/>
          <w:sz w:val="22"/>
          <w:lang w:val="en-CA"/>
        </w:rPr>
        <w:t>nd</w:t>
      </w:r>
      <w:r w:rsidR="00843F52" w:rsidRPr="003A422F">
        <w:rPr>
          <w:rFonts w:asciiTheme="minorHAnsi" w:hAnsiTheme="minorHAnsi"/>
          <w:b w:val="0"/>
          <w:color w:val="000000"/>
          <w:sz w:val="22"/>
          <w:lang w:val="en-CA"/>
        </w:rPr>
        <w:t xml:space="preserve"> foundations that fund research</w:t>
      </w:r>
      <w:r w:rsidR="00FE5C3E" w:rsidRPr="003A422F">
        <w:rPr>
          <w:rFonts w:asciiTheme="minorHAnsi" w:hAnsiTheme="minorHAnsi"/>
          <w:b w:val="0"/>
          <w:color w:val="000000"/>
          <w:sz w:val="22"/>
          <w:lang w:val="en-CA"/>
        </w:rPr>
        <w:t xml:space="preserve">. </w:t>
      </w:r>
    </w:p>
    <w:p w14:paraId="68C84A3B" w14:textId="37313628" w:rsidR="00882604" w:rsidRPr="003A422F" w:rsidRDefault="00882604" w:rsidP="00882604">
      <w:pPr>
        <w:pStyle w:val="BodyText"/>
        <w:rPr>
          <w:lang w:val="en-CA"/>
        </w:rPr>
      </w:pPr>
      <w:r w:rsidRPr="003A422F">
        <w:rPr>
          <w:lang w:val="en-CA"/>
        </w:rPr>
        <w:t>As the ideal candidate, you are eligible for appointment in a relevant academic department at MSVU and hold a PhD</w:t>
      </w:r>
      <w:r>
        <w:rPr>
          <w:lang w:val="en-CA"/>
        </w:rPr>
        <w:t xml:space="preserve"> </w:t>
      </w:r>
      <w:r w:rsidRPr="003A422F">
        <w:rPr>
          <w:lang w:val="en-CA"/>
        </w:rPr>
        <w:t xml:space="preserve">or an alternative combination of </w:t>
      </w:r>
      <w:r>
        <w:rPr>
          <w:lang w:val="en-CA"/>
        </w:rPr>
        <w:t xml:space="preserve">education, </w:t>
      </w:r>
      <w:r w:rsidRPr="003A422F">
        <w:rPr>
          <w:lang w:val="en-CA"/>
        </w:rPr>
        <w:t>knowledge</w:t>
      </w:r>
      <w:r>
        <w:rPr>
          <w:lang w:val="en-CA"/>
        </w:rPr>
        <w:t>,</w:t>
      </w:r>
      <w:r w:rsidRPr="003A422F">
        <w:rPr>
          <w:lang w:val="en-CA"/>
        </w:rPr>
        <w:t xml:space="preserve"> and experience. You bring a record of research and/or community-based </w:t>
      </w:r>
      <w:r w:rsidR="002452DD">
        <w:t>scholarship and pedagogy</w:t>
      </w:r>
      <w:r>
        <w:rPr>
          <w:lang w:val="en-CA"/>
        </w:rPr>
        <w:t>,</w:t>
      </w:r>
      <w:r w:rsidRPr="003A422F">
        <w:rPr>
          <w:lang w:val="en-CA"/>
        </w:rPr>
        <w:t xml:space="preserve"> including experience with individual and collaborative small- and large-scale research projects, a demonstrated commitment to and understanding of </w:t>
      </w:r>
      <w:r>
        <w:rPr>
          <w:lang w:val="en-CA"/>
        </w:rPr>
        <w:t xml:space="preserve">ethical and engaged </w:t>
      </w:r>
      <w:r w:rsidRPr="003A422F">
        <w:rPr>
          <w:lang w:val="en-CA"/>
        </w:rPr>
        <w:t xml:space="preserve">research and practice across disciplines (including feminist and Indigenous research), and a successful record of supervision of graduate and undergraduate students. You are experienced in supporting diverse forms of scholarship, research and creative activity, building and supporting community-engaged research programmes, and bring </w:t>
      </w:r>
      <w:r>
        <w:rPr>
          <w:lang w:val="en-CA"/>
        </w:rPr>
        <w:t>an</w:t>
      </w:r>
      <w:r w:rsidRPr="003A422F">
        <w:rPr>
          <w:lang w:val="en-CA"/>
        </w:rPr>
        <w:t xml:space="preserve"> understanding of and appreciation for knowledge </w:t>
      </w:r>
      <w:r>
        <w:rPr>
          <w:lang w:val="en-CA"/>
        </w:rPr>
        <w:t>development and exchange</w:t>
      </w:r>
      <w:r w:rsidRPr="003A422F">
        <w:rPr>
          <w:lang w:val="en-CA"/>
        </w:rPr>
        <w:t xml:space="preserve">. You have knowledge and understanding of the tri-council and other research funding programmes. You have a talent for building multi-faceted and diverse research teams that capitalize on inter- and cross-disciplinary synergies, collaboration and </w:t>
      </w:r>
      <w:r w:rsidRPr="003A422F">
        <w:rPr>
          <w:lang w:val="en-CA"/>
        </w:rPr>
        <w:lastRenderedPageBreak/>
        <w:t xml:space="preserve">cooperation among academic units and with partners in other institutions and the broader research community. You possess </w:t>
      </w:r>
      <w:r>
        <w:rPr>
          <w:lang w:val="en-CA"/>
        </w:rPr>
        <w:t xml:space="preserve">an </w:t>
      </w:r>
      <w:r w:rsidRPr="003A422F">
        <w:rPr>
          <w:lang w:val="en-CA"/>
        </w:rPr>
        <w:t>understanding of intellectual property</w:t>
      </w:r>
      <w:r>
        <w:rPr>
          <w:lang w:val="en-CA"/>
        </w:rPr>
        <w:t xml:space="preserve"> </w:t>
      </w:r>
      <w:r w:rsidRPr="003A422F">
        <w:rPr>
          <w:lang w:val="en-CA"/>
        </w:rPr>
        <w:t>in support of university research and an aptitude for innovation in technology transfer and commercialization, as well as an understanding of and interest in the emerging areas of scholarship, research and creative activity relevant to universities and their faculty members and students. You are a successful leader committed to excellence in education, research and scholarship, and are skilled at both internal and external engagement.</w:t>
      </w:r>
    </w:p>
    <w:p w14:paraId="6820D6FE" w14:textId="1DB6D574" w:rsidR="003A3A85" w:rsidRPr="003A422F" w:rsidRDefault="001D0758" w:rsidP="00676736">
      <w:pPr>
        <w:pStyle w:val="BodyText"/>
        <w:rPr>
          <w:lang w:val="en-CA"/>
        </w:rPr>
      </w:pPr>
      <w:r>
        <w:rPr>
          <w:lang w:val="en-CA"/>
        </w:rPr>
        <w:t xml:space="preserve">As part of the recruitment process, </w:t>
      </w:r>
      <w:r w:rsidR="39399A26" w:rsidRPr="003A422F">
        <w:rPr>
          <w:lang w:val="en-CA"/>
        </w:rPr>
        <w:t xml:space="preserve">MSVU will provide support to applicants with disabilities, including accommodation that takes into account an applicant’s accessibility needs. If you require accommodation for any reason during the interview process, </w:t>
      </w:r>
      <w:r w:rsidR="00297625" w:rsidRPr="00297625">
        <w:rPr>
          <w:lang w:val="en-CA"/>
        </w:rPr>
        <w:t xml:space="preserve">please contact </w:t>
      </w:r>
      <w:hyperlink r:id="rId11" w:history="1">
        <w:r w:rsidR="00297625" w:rsidRPr="00297625">
          <w:rPr>
            <w:rStyle w:val="Hyperlink"/>
            <w:lang w:val="en-CA"/>
          </w:rPr>
          <w:t>accommodate@kbrs.ca</w:t>
        </w:r>
      </w:hyperlink>
      <w:r w:rsidR="00297625" w:rsidRPr="00297625">
        <w:rPr>
          <w:lang w:val="en-CA"/>
        </w:rPr>
        <w:t xml:space="preserve"> or communicate your needs to </w:t>
      </w:r>
      <w:r w:rsidR="00297625">
        <w:rPr>
          <w:lang w:val="en-CA"/>
        </w:rPr>
        <w:t>a</w:t>
      </w:r>
      <w:r w:rsidR="00297625" w:rsidRPr="00297625">
        <w:rPr>
          <w:lang w:val="en-CA"/>
        </w:rPr>
        <w:t xml:space="preserve"> recruitment professional named </w:t>
      </w:r>
      <w:r w:rsidR="00297625">
        <w:rPr>
          <w:lang w:val="en-CA"/>
        </w:rPr>
        <w:t>below</w:t>
      </w:r>
      <w:r w:rsidR="00297625" w:rsidRPr="00297625">
        <w:rPr>
          <w:lang w:val="en-CA"/>
        </w:rPr>
        <w:t>.</w:t>
      </w:r>
    </w:p>
    <w:p w14:paraId="3931590A" w14:textId="1F793860" w:rsidR="00297625" w:rsidRPr="00F522F0" w:rsidRDefault="00297625" w:rsidP="00297625">
      <w:pPr>
        <w:rPr>
          <w:rStyle w:val="Hyperlink"/>
          <w:rFonts w:ascii="Segoe UI" w:eastAsia="Times New Roman" w:hAnsi="Segoe UI" w:cs="Segoe UI"/>
          <w:color w:val="auto"/>
          <w:sz w:val="21"/>
          <w:szCs w:val="21"/>
          <w:u w:val="none"/>
          <w:lang w:bidi="ar-SA"/>
        </w:rPr>
      </w:pPr>
      <w:r w:rsidRPr="002560C2">
        <w:rPr>
          <w:b/>
          <w:bCs/>
        </w:rPr>
        <w:t xml:space="preserve">If you are interested in this opportunity, contact </w:t>
      </w:r>
      <w:r>
        <w:rPr>
          <w:b/>
          <w:bCs/>
        </w:rPr>
        <w:t>Andrea Forbes-Hurley (</w:t>
      </w:r>
      <w:hyperlink r:id="rId12" w:history="1">
        <w:r w:rsidRPr="00DE5360">
          <w:rPr>
            <w:rStyle w:val="Hyperlink"/>
            <w:rFonts w:ascii="Calibri-Light" w:hAnsi="Calibri-Light"/>
            <w:b/>
            <w:bCs/>
          </w:rPr>
          <w:t>aforbeshurley@kbrs.ca</w:t>
        </w:r>
      </w:hyperlink>
      <w:r>
        <w:rPr>
          <w:b/>
          <w:bCs/>
        </w:rPr>
        <w:t>), Amorell Saunders N’Daw (</w:t>
      </w:r>
      <w:hyperlink r:id="rId13" w:history="1">
        <w:r w:rsidRPr="00297625">
          <w:rPr>
            <w:rStyle w:val="Hyperlink"/>
            <w:rFonts w:ascii="Calibri-Light" w:hAnsi="Calibri-Light"/>
            <w:b/>
            <w:bCs/>
          </w:rPr>
          <w:t>asaundersndaw@kbrs.ca</w:t>
        </w:r>
      </w:hyperlink>
      <w:r>
        <w:rPr>
          <w:b/>
          <w:bCs/>
        </w:rPr>
        <w:t>)</w:t>
      </w:r>
      <w:r w:rsidRPr="002560C2">
        <w:rPr>
          <w:b/>
          <w:bCs/>
        </w:rPr>
        <w:t xml:space="preserve"> or Beth Mc</w:t>
      </w:r>
      <w:r>
        <w:rPr>
          <w:b/>
          <w:bCs/>
        </w:rPr>
        <w:t>Lennan (</w:t>
      </w:r>
      <w:hyperlink r:id="rId14" w:history="1">
        <w:r w:rsidRPr="006069FE">
          <w:rPr>
            <w:rStyle w:val="Hyperlink"/>
            <w:rFonts w:ascii="Calibri-Light" w:hAnsi="Calibri-Light"/>
            <w:b/>
            <w:bCs/>
          </w:rPr>
          <w:t>bmclennan@kbrs.ca</w:t>
        </w:r>
      </w:hyperlink>
      <w:r>
        <w:rPr>
          <w:rStyle w:val="Hyperlink"/>
          <w:rFonts w:ascii="Calibri-Light" w:hAnsi="Calibri-Light"/>
          <w:b/>
          <w:bCs/>
        </w:rPr>
        <w:t>)</w:t>
      </w:r>
      <w:r>
        <w:rPr>
          <w:b/>
          <w:bCs/>
        </w:rPr>
        <w:t>.</w:t>
      </w:r>
      <w:r w:rsidRPr="002560C2">
        <w:rPr>
          <w:b/>
          <w:bCs/>
        </w:rPr>
        <w:t xml:space="preserve"> Completed applications can be submitted online at </w:t>
      </w:r>
      <w:hyperlink r:id="rId15" w:history="1">
        <w:r w:rsidRPr="00DE5360">
          <w:rPr>
            <w:rStyle w:val="Hyperlink"/>
            <w:b/>
            <w:bCs/>
          </w:rPr>
          <w:t>www.kbrs.ca/Career/14197</w:t>
        </w:r>
      </w:hyperlink>
      <w:r w:rsidRPr="00F522F0">
        <w:rPr>
          <w:rStyle w:val="Hyperlink"/>
          <w:b/>
          <w:bCs/>
          <w:color w:val="000000"/>
          <w:u w:val="none"/>
        </w:rPr>
        <w:t>.</w:t>
      </w:r>
    </w:p>
    <w:p w14:paraId="3C9FB1AB" w14:textId="77777777" w:rsidR="00676736" w:rsidRPr="003A422F" w:rsidRDefault="00676736" w:rsidP="00676736">
      <w:pPr>
        <w:spacing w:line="276" w:lineRule="auto"/>
        <w:rPr>
          <w:rStyle w:val="Hyperlink"/>
          <w:rFonts w:ascii="Calibri-Light" w:hAnsi="Calibri-Light"/>
          <w:color w:val="auto"/>
          <w:u w:val="none"/>
          <w:lang w:val="en-CA"/>
        </w:rPr>
      </w:pPr>
    </w:p>
    <w:sectPr w:rsidR="00676736" w:rsidRPr="003A422F" w:rsidSect="008679ED">
      <w:headerReference w:type="default" r:id="rId16"/>
      <w:footerReference w:type="even" r:id="rId17"/>
      <w:footerReference w:type="default" r:id="rId18"/>
      <w:headerReference w:type="first" r:id="rId19"/>
      <w:pgSz w:w="12240" w:h="15840"/>
      <w:pgMar w:top="1533" w:right="1440" w:bottom="1134" w:left="1440" w:header="360" w:footer="1728"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E603" w16cex:dateUtc="2020-11-19T1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F24F7" w14:textId="77777777" w:rsidR="0054646D" w:rsidRDefault="0054646D" w:rsidP="00C71D6C">
      <w:r>
        <w:separator/>
      </w:r>
    </w:p>
  </w:endnote>
  <w:endnote w:type="continuationSeparator" w:id="0">
    <w:p w14:paraId="4BB499B9" w14:textId="77777777" w:rsidR="0054646D" w:rsidRDefault="0054646D" w:rsidP="00C71D6C">
      <w:r>
        <w:continuationSeparator/>
      </w:r>
    </w:p>
  </w:endnote>
  <w:endnote w:type="continuationNotice" w:id="1">
    <w:p w14:paraId="6D6A4E7E" w14:textId="77777777" w:rsidR="0054646D" w:rsidRDefault="005464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Light">
    <w:altName w:val="Calibri 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Bold">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8808918"/>
      <w:docPartObj>
        <w:docPartGallery w:val="Page Numbers (Bottom of Page)"/>
        <w:docPartUnique/>
      </w:docPartObj>
    </w:sdtPr>
    <w:sdtEndPr>
      <w:rPr>
        <w:rStyle w:val="PageNumber"/>
      </w:rPr>
    </w:sdtEndPr>
    <w:sdtContent>
      <w:p w14:paraId="49864156" w14:textId="77777777" w:rsidR="00247A9E" w:rsidRDefault="00247A9E" w:rsidP="00247A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854E78" w14:textId="77777777" w:rsidR="00247A9E" w:rsidRDefault="00247A9E" w:rsidP="008A2F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550512"/>
      <w:docPartObj>
        <w:docPartGallery w:val="Page Numbers (Bottom of Page)"/>
        <w:docPartUnique/>
      </w:docPartObj>
    </w:sdtPr>
    <w:sdtEndPr>
      <w:rPr>
        <w:rStyle w:val="PageNumber"/>
      </w:rPr>
    </w:sdtEndPr>
    <w:sdtContent>
      <w:p w14:paraId="3A12AB4F" w14:textId="77777777" w:rsidR="00247A9E" w:rsidRPr="00201867" w:rsidRDefault="00247A9E" w:rsidP="008A2FB5">
        <w:pPr>
          <w:pStyle w:val="Footer"/>
          <w:framePr w:wrap="none" w:vAnchor="text" w:hAnchor="page" w:x="10709" w:y="481"/>
          <w:rPr>
            <w:rStyle w:val="PageNumber"/>
          </w:rPr>
        </w:pPr>
        <w:r w:rsidRPr="00201867">
          <w:rPr>
            <w:rStyle w:val="PageNumber"/>
          </w:rPr>
          <w:fldChar w:fldCharType="begin"/>
        </w:r>
        <w:r w:rsidRPr="00201867">
          <w:rPr>
            <w:rStyle w:val="PageNumber"/>
          </w:rPr>
          <w:instrText xml:space="preserve"> PAGE </w:instrText>
        </w:r>
        <w:r w:rsidRPr="00201867">
          <w:rPr>
            <w:rStyle w:val="PageNumber"/>
          </w:rPr>
          <w:fldChar w:fldCharType="separate"/>
        </w:r>
        <w:r w:rsidRPr="00201867">
          <w:rPr>
            <w:rStyle w:val="PageNumber"/>
          </w:rPr>
          <w:t>4</w:t>
        </w:r>
        <w:r w:rsidRPr="00201867">
          <w:rPr>
            <w:rStyle w:val="PageNumber"/>
          </w:rPr>
          <w:fldChar w:fldCharType="end"/>
        </w:r>
      </w:p>
    </w:sdtContent>
  </w:sdt>
  <w:p w14:paraId="7942D694" w14:textId="77777777" w:rsidR="00247A9E" w:rsidRDefault="00247A9E" w:rsidP="008A2F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FC61" w14:textId="77777777" w:rsidR="0054646D" w:rsidRDefault="0054646D" w:rsidP="00C71D6C">
      <w:r>
        <w:separator/>
      </w:r>
    </w:p>
  </w:footnote>
  <w:footnote w:type="continuationSeparator" w:id="0">
    <w:p w14:paraId="35D7B77C" w14:textId="77777777" w:rsidR="0054646D" w:rsidRDefault="0054646D" w:rsidP="00C71D6C">
      <w:r>
        <w:continuationSeparator/>
      </w:r>
    </w:p>
  </w:footnote>
  <w:footnote w:type="continuationNotice" w:id="1">
    <w:p w14:paraId="2DDB2401" w14:textId="77777777" w:rsidR="0054646D" w:rsidRDefault="005464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13C7" w14:textId="77777777" w:rsidR="00247A9E" w:rsidRDefault="00247A9E">
    <w:pPr>
      <w:pStyle w:val="Header"/>
    </w:pPr>
    <w:r>
      <w:rPr>
        <w:noProof/>
        <w:lang w:bidi="ar-SA"/>
      </w:rPr>
      <w:drawing>
        <wp:anchor distT="0" distB="0" distL="0" distR="0" simplePos="0" relativeHeight="251658244" behindDoc="1" locked="0" layoutInCell="1" allowOverlap="1" wp14:anchorId="061AAFC0" wp14:editId="74B6193F">
          <wp:simplePos x="0" y="0"/>
          <wp:positionH relativeFrom="page">
            <wp:posOffset>5714747</wp:posOffset>
          </wp:positionH>
          <wp:positionV relativeFrom="page">
            <wp:posOffset>360045</wp:posOffset>
          </wp:positionV>
          <wp:extent cx="1105200" cy="298800"/>
          <wp:effectExtent l="0" t="0" r="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tretch>
                    <a:fillRect/>
                  </a:stretch>
                </pic:blipFill>
                <pic:spPr bwMode="auto">
                  <a:xfrm>
                    <a:off x="0" y="0"/>
                    <a:ext cx="11052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41" behindDoc="1" locked="0" layoutInCell="1" allowOverlap="1" wp14:anchorId="31E0CC1F" wp14:editId="180388AC">
              <wp:simplePos x="0" y="0"/>
              <wp:positionH relativeFrom="page">
                <wp:posOffset>899160</wp:posOffset>
              </wp:positionH>
              <wp:positionV relativeFrom="page">
                <wp:posOffset>885273</wp:posOffset>
              </wp:positionV>
              <wp:extent cx="5943600" cy="0"/>
              <wp:effectExtent l="0" t="0" r="25400" b="254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939598"/>
                        </a:solidFill>
                        <a:prstDash val="solid"/>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http://schemas.microsoft.com/office/word/2018/wordml" xmlns:w16cex="http://schemas.microsoft.com/office/word/2018/wordml/cex">
          <w:pict>
            <v:line id="Line 2" style="position:absolute;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939598" strokeweight="1pt" from="70.8pt,69.7pt" to="538.8pt,69.7pt" w14:anchorId="72BC8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">
              <w10:wrap anchorx="page" anchory="page"/>
            </v:line>
          </w:pict>
        </mc:Fallback>
      </mc:AlternateContent>
    </w:r>
    <w:r>
      <w:rPr>
        <w:noProof/>
        <w:lang w:bidi="ar-SA"/>
      </w:rPr>
      <mc:AlternateContent>
        <mc:Choice Requires="wps">
          <w:drawing>
            <wp:anchor distT="0" distB="0" distL="114300" distR="114300" simplePos="0" relativeHeight="251658243" behindDoc="1" locked="0" layoutInCell="1" allowOverlap="1" wp14:anchorId="5A9EE5EE" wp14:editId="08F37B9A">
              <wp:simplePos x="0" y="0"/>
              <wp:positionH relativeFrom="page">
                <wp:posOffset>899795</wp:posOffset>
              </wp:positionH>
              <wp:positionV relativeFrom="page">
                <wp:posOffset>608330</wp:posOffset>
              </wp:positionV>
              <wp:extent cx="4939200" cy="194400"/>
              <wp:effectExtent l="0" t="0" r="13970" b="1524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200" cy="1944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87B39C2" w14:textId="251102B2" w:rsidR="00247A9E" w:rsidRPr="008A4191" w:rsidRDefault="00FD24B3" w:rsidP="003A0E4D">
                          <w:pPr>
                            <w:pStyle w:val="Header-Pg2-TitleOrganization"/>
                          </w:pPr>
                          <w:r>
                            <w:t>Associate Vice-President Research, Mount Saint Vincent University</w:t>
                          </w:r>
                        </w:p>
                        <w:p w14:paraId="7A636A04" w14:textId="77777777" w:rsidR="00247A9E" w:rsidRPr="008A4191" w:rsidRDefault="00247A9E" w:rsidP="003A0E4D">
                          <w:pPr>
                            <w:pStyle w:val="Header-Pg2-TitleOrganiz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EE5EE" id="_x0000_t202" coordsize="21600,21600" o:spt="202" path="m,l,21600r21600,l21600,xe">
              <v:stroke joinstyle="miter"/>
              <v:path gradientshapeok="t" o:connecttype="rect"/>
            </v:shapetype>
            <v:shape id="Text Box 78" o:spid="_x0000_s1026" type="#_x0000_t202" style="position:absolute;margin-left:70.85pt;margin-top:47.9pt;width:388.9pt;height:15.3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" filled="f" stroked="f">
              <v:textbox inset="0,0,0,0">
                <w:txbxContent>
                  <w:p w14:paraId="087B39C2" w14:textId="251102B2" w:rsidR="00247A9E" w:rsidRPr="008A4191" w:rsidRDefault="00FD24B3" w:rsidP="003A0E4D">
                    <w:pPr>
                      <w:pStyle w:val="Header-Pg2-TitleOrganization"/>
                    </w:pPr>
                    <w:r>
                      <w:t>Associate Vice-President Research, Mount Saint Vincent University</w:t>
                    </w:r>
                  </w:p>
                  <w:p w14:paraId="7A636A04" w14:textId="77777777" w:rsidR="00247A9E" w:rsidRPr="008A4191" w:rsidRDefault="00247A9E" w:rsidP="003A0E4D">
                    <w:pPr>
                      <w:pStyle w:val="Header-Pg2-TitleOrganization"/>
                    </w:pPr>
                  </w:p>
                </w:txbxContent>
              </v:textbox>
              <w10:wrap anchorx="page" anchory="page"/>
            </v:shape>
          </w:pict>
        </mc:Fallback>
      </mc:AlternateContent>
    </w:r>
    <w:r>
      <w:rPr>
        <w:noProof/>
        <w:lang w:bidi="ar-SA"/>
      </w:rPr>
      <mc:AlternateContent>
        <mc:Choice Requires="wps">
          <w:drawing>
            <wp:anchor distT="0" distB="0" distL="114300" distR="114300" simplePos="0" relativeHeight="251658242" behindDoc="1" locked="0" layoutInCell="1" allowOverlap="1" wp14:anchorId="0284813B" wp14:editId="6EEC278C">
              <wp:simplePos x="0" y="0"/>
              <wp:positionH relativeFrom="page">
                <wp:posOffset>887095</wp:posOffset>
              </wp:positionH>
              <wp:positionV relativeFrom="page">
                <wp:posOffset>360045</wp:posOffset>
              </wp:positionV>
              <wp:extent cx="3844800" cy="266400"/>
              <wp:effectExtent l="0"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800" cy="2664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598BF2A" w14:textId="263335F4" w:rsidR="00247A9E" w:rsidRPr="00701538" w:rsidRDefault="00C646FE" w:rsidP="006F1CE1">
                          <w:pPr>
                            <w:pStyle w:val="Header-Pg2-DocumentTitle"/>
                          </w:pPr>
                          <w:r>
                            <w:t>Advertisement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4813B" id="Text Box 3" o:spid="_x0000_s1027" type="#_x0000_t202" style="position:absolute;margin-left:69.85pt;margin-top:28.35pt;width:302.75pt;height: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" filled="f" stroked="f">
              <v:textbox inset="0,0,0,0">
                <w:txbxContent>
                  <w:p w14:paraId="0598BF2A" w14:textId="263335F4" w:rsidR="00247A9E" w:rsidRPr="00701538" w:rsidRDefault="00C646FE" w:rsidP="006F1CE1">
                    <w:pPr>
                      <w:pStyle w:val="Header-Pg2-DocumentTitle"/>
                    </w:pPr>
                    <w:r>
                      <w:t>Advertisement Content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343F2" w14:textId="77777777" w:rsidR="00247A9E" w:rsidRDefault="00247A9E" w:rsidP="004144D8">
    <w:pPr>
      <w:pStyle w:val="BodyText"/>
    </w:pPr>
  </w:p>
  <w:p w14:paraId="23628C5C" w14:textId="0F24AABC" w:rsidR="000764BB" w:rsidRPr="00240DF6" w:rsidRDefault="00B37C14" w:rsidP="000530B9">
    <w:pPr>
      <w:pStyle w:val="MemoTitleText"/>
    </w:pPr>
    <w:r>
      <w:rPr>
        <w:noProof/>
        <w:lang w:bidi="ar-SA"/>
      </w:rPr>
      <mc:AlternateContent>
        <mc:Choice Requires="wps">
          <w:drawing>
            <wp:anchor distT="0" distB="0" distL="114300" distR="114300" simplePos="0" relativeHeight="251658245" behindDoc="1" locked="1" layoutInCell="1" allowOverlap="1" wp14:anchorId="710A70A2" wp14:editId="4D4E63B3">
              <wp:simplePos x="0" y="0"/>
              <wp:positionH relativeFrom="page">
                <wp:posOffset>904875</wp:posOffset>
              </wp:positionH>
              <wp:positionV relativeFrom="page">
                <wp:posOffset>571500</wp:posOffset>
              </wp:positionV>
              <wp:extent cx="4553585" cy="511810"/>
              <wp:effectExtent l="0" t="0" r="1841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51181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3417FD19" w14:textId="538459C7" w:rsidR="00F331BE" w:rsidRPr="0056271F" w:rsidRDefault="00B37C14" w:rsidP="00B37C14">
                          <w:pPr>
                            <w:pStyle w:val="MemoTitle"/>
                            <w:spacing w:line="240" w:lineRule="auto"/>
                            <w:rPr>
                              <w:sz w:val="68"/>
                              <w:szCs w:val="68"/>
                            </w:rPr>
                          </w:pPr>
                          <w:r>
                            <w:rPr>
                              <w:sz w:val="68"/>
                              <w:szCs w:val="68"/>
                            </w:rPr>
                            <w:t>Advertisement Content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A70A2" id="_x0000_t202" coordsize="21600,21600" o:spt="202" path="m,l,21600r21600,l21600,xe">
              <v:stroke joinstyle="miter"/>
              <v:path gradientshapeok="t" o:connecttype="rect"/>
            </v:shapetype>
            <v:shape id="Text Box 12" o:spid="_x0000_s1028" type="#_x0000_t202" style="position:absolute;margin-left:71.25pt;margin-top:45pt;width:358.55pt;height:40.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" filled="f" stroked="f">
              <v:textbox inset="0,0,0,0">
                <w:txbxContent>
                  <w:p w14:paraId="3417FD19" w14:textId="538459C7" w:rsidR="00F331BE" w:rsidRPr="0056271F" w:rsidRDefault="00B37C14" w:rsidP="00B37C14">
                    <w:pPr>
                      <w:pStyle w:val="MemoTitle"/>
                      <w:spacing w:line="240" w:lineRule="auto"/>
                      <w:rPr>
                        <w:sz w:val="68"/>
                        <w:szCs w:val="68"/>
                      </w:rPr>
                    </w:pPr>
                    <w:r>
                      <w:rPr>
                        <w:sz w:val="68"/>
                        <w:szCs w:val="68"/>
                      </w:rPr>
                      <w:t>Advertisement Content</w:t>
                    </w:r>
                  </w:p>
                </w:txbxContent>
              </v:textbox>
              <w10:wrap anchorx="page" anchory="page"/>
              <w10:anchorlock/>
            </v:shape>
          </w:pict>
        </mc:Fallback>
      </mc:AlternateContent>
    </w:r>
  </w:p>
  <w:p w14:paraId="16AF590D" w14:textId="1D0C5624" w:rsidR="00247A9E" w:rsidRPr="000530B9" w:rsidRDefault="00B37C14" w:rsidP="000530B9">
    <w:pPr>
      <w:pStyle w:val="Header-Pg1-ClientName"/>
      <w:rPr>
        <w:highlight w:val="yellow"/>
      </w:rPr>
    </w:pPr>
    <w:r>
      <w:rPr>
        <w:noProof/>
        <w:lang w:bidi="ar-SA"/>
      </w:rPr>
      <mc:AlternateContent>
        <mc:Choice Requires="wps">
          <w:drawing>
            <wp:anchor distT="0" distB="0" distL="114300" distR="114300" simplePos="0" relativeHeight="251658246" behindDoc="1" locked="1" layoutInCell="1" allowOverlap="1" wp14:anchorId="34CDB715" wp14:editId="1A6F3A2B">
              <wp:simplePos x="0" y="0"/>
              <wp:positionH relativeFrom="page">
                <wp:posOffset>904875</wp:posOffset>
              </wp:positionH>
              <wp:positionV relativeFrom="page">
                <wp:posOffset>1152525</wp:posOffset>
              </wp:positionV>
              <wp:extent cx="5943600" cy="283845"/>
              <wp:effectExtent l="0" t="0" r="0"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384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128F53E0" w14:textId="0ED675CE" w:rsidR="00B37C14" w:rsidRPr="00565AB0" w:rsidRDefault="00565AB0" w:rsidP="00B37C14">
                          <w:pPr>
                            <w:pStyle w:val="Header-Pg1-ClientName"/>
                          </w:pPr>
                          <w:r w:rsidRPr="00565AB0">
                            <w:t>Associate Vice-President Research</w:t>
                          </w:r>
                          <w:r w:rsidR="00C268B5" w:rsidRPr="00565AB0">
                            <w:t xml:space="preserve">, </w:t>
                          </w:r>
                          <w:r w:rsidRPr="00565AB0">
                            <w:t>Mount Saint Vincent University</w:t>
                          </w:r>
                        </w:p>
                        <w:p w14:paraId="1F9171D9" w14:textId="77777777" w:rsidR="00B37C14" w:rsidRPr="00D551B7" w:rsidRDefault="00B37C14" w:rsidP="00B37C14">
                          <w:pPr>
                            <w:pStyle w:val="Header-Pg1-Client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B715" id="Text Box 13" o:spid="_x0000_s1029" type="#_x0000_t202" style="position:absolute;margin-left:71.25pt;margin-top:90.75pt;width:468pt;height:22.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" filled="f" stroked="f">
              <v:textbox inset="0,0,0,0">
                <w:txbxContent>
                  <w:p w14:paraId="128F53E0" w14:textId="0ED675CE" w:rsidR="00B37C14" w:rsidRPr="00565AB0" w:rsidRDefault="00565AB0" w:rsidP="00B37C14">
                    <w:pPr>
                      <w:pStyle w:val="Header-Pg1-ClientName"/>
                    </w:pPr>
                    <w:r w:rsidRPr="00565AB0">
                      <w:t>Associate Vice-President Research</w:t>
                    </w:r>
                    <w:r w:rsidR="00C268B5" w:rsidRPr="00565AB0">
                      <w:t xml:space="preserve">, </w:t>
                    </w:r>
                    <w:r w:rsidRPr="00565AB0">
                      <w:t>Mount Saint Vincent University</w:t>
                    </w:r>
                  </w:p>
                  <w:p w14:paraId="1F9171D9" w14:textId="77777777" w:rsidR="00B37C14" w:rsidRPr="00D551B7" w:rsidRDefault="00B37C14" w:rsidP="00B37C14">
                    <w:pPr>
                      <w:pStyle w:val="Header-Pg1-ClientName"/>
                    </w:pPr>
                  </w:p>
                </w:txbxContent>
              </v:textbox>
              <w10:wrap anchorx="page" anchory="page"/>
              <w10:anchorlock/>
            </v:shape>
          </w:pict>
        </mc:Fallback>
      </mc:AlternateContent>
    </w:r>
    <w:r w:rsidR="00247A9E">
      <w:rPr>
        <w:noProof/>
        <w:lang w:bidi="ar-SA"/>
      </w:rPr>
      <w:drawing>
        <wp:anchor distT="0" distB="0" distL="0" distR="0" simplePos="0" relativeHeight="251658240" behindDoc="1" locked="0" layoutInCell="1" allowOverlap="1" wp14:anchorId="32015918" wp14:editId="229A20FC">
          <wp:simplePos x="0" y="0"/>
          <wp:positionH relativeFrom="page">
            <wp:posOffset>5515610</wp:posOffset>
          </wp:positionH>
          <wp:positionV relativeFrom="page">
            <wp:posOffset>720090</wp:posOffset>
          </wp:positionV>
          <wp:extent cx="1346400" cy="360000"/>
          <wp:effectExtent l="0" t="0" r="6350" b="254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tretch>
                    <a:fillRect/>
                  </a:stretch>
                </pic:blipFill>
                <pic:spPr bwMode="auto">
                  <a:xfrm>
                    <a:off x="0" y="0"/>
                    <a:ext cx="1346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8E00E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DCC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5E19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CC3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72B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7C60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9EA0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24F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823C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A630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16DF0"/>
    <w:multiLevelType w:val="hybridMultilevel"/>
    <w:tmpl w:val="8424BE48"/>
    <w:lvl w:ilvl="0" w:tplc="56068D80">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033A96"/>
    <w:multiLevelType w:val="multilevel"/>
    <w:tmpl w:val="FFE21ADA"/>
    <w:numStyleLink w:val="NumberedQuestion"/>
  </w:abstractNum>
  <w:abstractNum w:abstractNumId="12" w15:restartNumberingAfterBreak="0">
    <w:nsid w:val="12225106"/>
    <w:multiLevelType w:val="multilevel"/>
    <w:tmpl w:val="31CE326C"/>
    <w:styleLink w:val="NumberedList"/>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D46206"/>
    <w:multiLevelType w:val="hybridMultilevel"/>
    <w:tmpl w:val="6AC43BD2"/>
    <w:lvl w:ilvl="0" w:tplc="3488A4F2">
      <w:start w:val="1"/>
      <w:numFmt w:val="bullet"/>
      <w:pStyle w:val="Figur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3520DB"/>
    <w:multiLevelType w:val="multilevel"/>
    <w:tmpl w:val="56209FA0"/>
    <w:numStyleLink w:val="KBRSBullet"/>
  </w:abstractNum>
  <w:abstractNum w:abstractNumId="15" w15:restartNumberingAfterBreak="0">
    <w:nsid w:val="23BE7536"/>
    <w:multiLevelType w:val="hybridMultilevel"/>
    <w:tmpl w:val="2A4E62E2"/>
    <w:lvl w:ilvl="0" w:tplc="CD66441C">
      <w:start w:val="1"/>
      <w:numFmt w:val="decimal"/>
      <w:lvlText w:val="%1."/>
      <w:lvlJc w:val="left"/>
      <w:pPr>
        <w:ind w:left="1004" w:hanging="284"/>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967961"/>
    <w:multiLevelType w:val="multilevel"/>
    <w:tmpl w:val="FFE21ADA"/>
    <w:styleLink w:val="NumberedQuestion"/>
    <w:lvl w:ilvl="0">
      <w:start w:val="1"/>
      <w:numFmt w:val="decimal"/>
      <w:lvlText w:val="%1."/>
      <w:lvlJc w:val="left"/>
      <w:pPr>
        <w:ind w:left="1004" w:hanging="284"/>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7FD3051"/>
    <w:multiLevelType w:val="hybridMultilevel"/>
    <w:tmpl w:val="F01CE976"/>
    <w:lvl w:ilvl="0" w:tplc="D4B22AF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42C32"/>
    <w:multiLevelType w:val="multilevel"/>
    <w:tmpl w:val="FFE21ADA"/>
    <w:numStyleLink w:val="NumberedQuestion"/>
  </w:abstractNum>
  <w:abstractNum w:abstractNumId="19" w15:restartNumberingAfterBreak="0">
    <w:nsid w:val="3EDC395D"/>
    <w:multiLevelType w:val="multilevel"/>
    <w:tmpl w:val="B6AEB774"/>
    <w:lvl w:ilvl="0">
      <w:start w:val="1"/>
      <w:numFmt w:val="bullet"/>
      <w:lvlText w:val=""/>
      <w:lvlJc w:val="left"/>
      <w:pPr>
        <w:ind w:left="1080" w:hanging="360"/>
      </w:pPr>
      <w:rPr>
        <w:rFonts w:ascii="Symbol" w:hAnsi="Symbol" w:hint="default"/>
      </w:rPr>
    </w:lvl>
    <w:lvl w:ilvl="1">
      <w:start w:val="1"/>
      <w:numFmt w:val="bullet"/>
      <w:pStyle w:val="ListBullet2"/>
      <w:lvlText w:val="‒"/>
      <w:lvlJc w:val="left"/>
      <w:pPr>
        <w:ind w:left="1368" w:hanging="288"/>
      </w:pPr>
      <w:rPr>
        <w:rFonts w:ascii="Calibri Light" w:hAnsi="Calibri Light"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2794D32"/>
    <w:multiLevelType w:val="multilevel"/>
    <w:tmpl w:val="56209FA0"/>
    <w:styleLink w:val="KBRSBullet"/>
    <w:lvl w:ilvl="0">
      <w:start w:val="1"/>
      <w:numFmt w:val="bullet"/>
      <w:pStyle w:val="Bullet1ListBullet"/>
      <w:lvlText w:val=""/>
      <w:lvlJc w:val="left"/>
      <w:pPr>
        <w:tabs>
          <w:tab w:val="num" w:pos="720"/>
        </w:tabs>
        <w:ind w:left="720" w:hanging="360"/>
      </w:pPr>
      <w:rPr>
        <w:rFonts w:ascii="Symbol" w:hAnsi="Symbol" w:hint="default"/>
        <w:color w:val="002776" w:themeColor="accent1"/>
      </w:rPr>
    </w:lvl>
    <w:lvl w:ilvl="1">
      <w:start w:val="1"/>
      <w:numFmt w:val="bullet"/>
      <w:pStyle w:val="Bullet2ListBullet2"/>
      <w:lvlText w:val=""/>
      <w:lvlJc w:val="left"/>
      <w:pPr>
        <w:tabs>
          <w:tab w:val="num" w:pos="1080"/>
        </w:tabs>
        <w:ind w:left="1080" w:hanging="360"/>
      </w:pPr>
      <w:rPr>
        <w:rFonts w:ascii="Symbol" w:hAnsi="Symbol" w:hint="default"/>
        <w:color w:val="002776" w:themeColor="accent1"/>
        <w:sz w:val="20"/>
      </w:rPr>
    </w:lvl>
    <w:lvl w:ilvl="2">
      <w:start w:val="1"/>
      <w:numFmt w:val="none"/>
      <w:lvlText w:val=""/>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1" w15:restartNumberingAfterBreak="0">
    <w:nsid w:val="453F4E51"/>
    <w:multiLevelType w:val="hybridMultilevel"/>
    <w:tmpl w:val="B576F868"/>
    <w:lvl w:ilvl="0" w:tplc="9CE0BE7E">
      <w:start w:val="1"/>
      <w:numFmt w:val="bullet"/>
      <w:lvlText w:val="‒"/>
      <w:lvlJc w:val="left"/>
      <w:pPr>
        <w:tabs>
          <w:tab w:val="num" w:pos="643"/>
        </w:tabs>
        <w:ind w:left="643" w:hanging="360"/>
      </w:pPr>
      <w:rPr>
        <w:rFonts w:ascii="Calibri Light" w:hAnsi="Calibri Light"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3301B"/>
    <w:multiLevelType w:val="multilevel"/>
    <w:tmpl w:val="8424BE4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3860D5"/>
    <w:multiLevelType w:val="multilevel"/>
    <w:tmpl w:val="0C5C7210"/>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A103A6"/>
    <w:multiLevelType w:val="multilevel"/>
    <w:tmpl w:val="AA9CA91C"/>
    <w:lvl w:ilvl="0">
      <w:start w:val="1"/>
      <w:numFmt w:val="bullet"/>
      <w:lvlText w:val=""/>
      <w:lvlJc w:val="left"/>
      <w:pPr>
        <w:tabs>
          <w:tab w:val="num" w:pos="720"/>
        </w:tabs>
        <w:ind w:left="720" w:hanging="360"/>
      </w:pPr>
      <w:rPr>
        <w:rFonts w:ascii="Wingdings 2" w:hAnsi="Wingdings 2" w:hint="default"/>
        <w:color w:val="002776" w:themeColor="accent1"/>
      </w:rPr>
    </w:lvl>
    <w:lvl w:ilvl="1">
      <w:start w:val="1"/>
      <w:numFmt w:val="bullet"/>
      <w:lvlText w:val="‒"/>
      <w:lvlJc w:val="left"/>
      <w:pPr>
        <w:tabs>
          <w:tab w:val="num" w:pos="1080"/>
        </w:tabs>
        <w:ind w:left="1080" w:hanging="360"/>
      </w:pPr>
      <w:rPr>
        <w:rFonts w:ascii="Calibri Light" w:hAnsi="Calibri Light" w:hint="default"/>
      </w:rPr>
    </w:lvl>
    <w:lvl w:ilvl="2">
      <w:start w:val="1"/>
      <w:numFmt w:val="none"/>
      <w:lvlText w:val=""/>
      <w:lvlJc w:val="left"/>
      <w:pPr>
        <w:ind w:left="1440" w:hanging="360"/>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5" w15:restartNumberingAfterBreak="0">
    <w:nsid w:val="56C92E2B"/>
    <w:multiLevelType w:val="multilevel"/>
    <w:tmpl w:val="6228FA06"/>
    <w:styleLink w:val="KBRSNumbering"/>
    <w:lvl w:ilvl="0">
      <w:start w:val="1"/>
      <w:numFmt w:val="decimal"/>
      <w:lvlText w:val="%1."/>
      <w:lvlJc w:val="left"/>
      <w:pPr>
        <w:tabs>
          <w:tab w:val="num" w:pos="720"/>
        </w:tabs>
        <w:ind w:left="720" w:hanging="360"/>
      </w:pPr>
      <w:rPr>
        <w:rFonts w:asciiTheme="minorHAnsi" w:hAnsiTheme="minorHAnsi"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60B36E37"/>
    <w:multiLevelType w:val="multilevel"/>
    <w:tmpl w:val="56209FA0"/>
    <w:numStyleLink w:val="KBRSBullet"/>
  </w:abstractNum>
  <w:abstractNum w:abstractNumId="27" w15:restartNumberingAfterBreak="0">
    <w:nsid w:val="612E5BE6"/>
    <w:multiLevelType w:val="multilevel"/>
    <w:tmpl w:val="FFE21ADA"/>
    <w:numStyleLink w:val="NumberedQuestion"/>
  </w:abstractNum>
  <w:num w:numId="1">
    <w:abstractNumId w:val="17"/>
  </w:num>
  <w:num w:numId="2">
    <w:abstractNumId w:val="10"/>
  </w:num>
  <w:num w:numId="3">
    <w:abstractNumId w:val="23"/>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2"/>
  </w:num>
  <w:num w:numId="16">
    <w:abstractNumId w:val="15"/>
  </w:num>
  <w:num w:numId="17">
    <w:abstractNumId w:val="16"/>
  </w:num>
  <w:num w:numId="18">
    <w:abstractNumId w:val="18"/>
  </w:num>
  <w:num w:numId="19">
    <w:abstractNumId w:val="11"/>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7"/>
  </w:num>
  <w:num w:numId="24">
    <w:abstractNumId w:val="21"/>
  </w:num>
  <w:num w:numId="25">
    <w:abstractNumId w:val="19"/>
  </w:num>
  <w:num w:numId="26">
    <w:abstractNumId w:val="24"/>
  </w:num>
  <w:num w:numId="27">
    <w:abstractNumId w:val="24"/>
  </w:num>
  <w:num w:numId="28">
    <w:abstractNumId w:val="13"/>
  </w:num>
  <w:num w:numId="29">
    <w:abstractNumId w:val="20"/>
  </w:num>
  <w:num w:numId="30">
    <w:abstractNumId w:val="25"/>
  </w:num>
  <w:num w:numId="31">
    <w:abstractNumId w:val="19"/>
  </w:num>
  <w:num w:numId="32">
    <w:abstractNumId w:val="25"/>
  </w:num>
  <w:num w:numId="33">
    <w:abstractNumId w:val="12"/>
  </w:num>
  <w:num w:numId="34">
    <w:abstractNumId w:val="16"/>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13"/>
  </w:num>
  <w:num w:numId="39">
    <w:abstractNumId w:val="20"/>
  </w:num>
  <w:num w:numId="40">
    <w:abstractNumId w:val="25"/>
  </w:num>
  <w:num w:numId="41">
    <w:abstractNumId w:val="9"/>
  </w:num>
  <w:num w:numId="42">
    <w:abstractNumId w:val="19"/>
  </w:num>
  <w:num w:numId="43">
    <w:abstractNumId w:val="25"/>
  </w:num>
  <w:num w:numId="44">
    <w:abstractNumId w:val="12"/>
  </w:num>
  <w:num w:numId="45">
    <w:abstractNumId w:val="1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1"/>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FD"/>
    <w:rsid w:val="00016318"/>
    <w:rsid w:val="00026562"/>
    <w:rsid w:val="00027741"/>
    <w:rsid w:val="00031B03"/>
    <w:rsid w:val="000530B9"/>
    <w:rsid w:val="00053B81"/>
    <w:rsid w:val="0006452D"/>
    <w:rsid w:val="0006741C"/>
    <w:rsid w:val="000764BB"/>
    <w:rsid w:val="00077A72"/>
    <w:rsid w:val="00077CB7"/>
    <w:rsid w:val="00077ED2"/>
    <w:rsid w:val="00080EFE"/>
    <w:rsid w:val="000852F0"/>
    <w:rsid w:val="0009278B"/>
    <w:rsid w:val="00097B34"/>
    <w:rsid w:val="000A6338"/>
    <w:rsid w:val="000B4625"/>
    <w:rsid w:val="000D046A"/>
    <w:rsid w:val="000E7473"/>
    <w:rsid w:val="000F10FF"/>
    <w:rsid w:val="00100F5A"/>
    <w:rsid w:val="00113A9D"/>
    <w:rsid w:val="00114258"/>
    <w:rsid w:val="001221D7"/>
    <w:rsid w:val="00134D5A"/>
    <w:rsid w:val="001414B8"/>
    <w:rsid w:val="0014778A"/>
    <w:rsid w:val="0015287F"/>
    <w:rsid w:val="00171F2C"/>
    <w:rsid w:val="00173B58"/>
    <w:rsid w:val="00175400"/>
    <w:rsid w:val="00176CE9"/>
    <w:rsid w:val="00180449"/>
    <w:rsid w:val="00184A6C"/>
    <w:rsid w:val="001854D5"/>
    <w:rsid w:val="001942FF"/>
    <w:rsid w:val="001A2AC0"/>
    <w:rsid w:val="001A642A"/>
    <w:rsid w:val="001A669D"/>
    <w:rsid w:val="001A681C"/>
    <w:rsid w:val="001A6D65"/>
    <w:rsid w:val="001B3B30"/>
    <w:rsid w:val="001B7E5B"/>
    <w:rsid w:val="001D0758"/>
    <w:rsid w:val="001D1144"/>
    <w:rsid w:val="001E3EA0"/>
    <w:rsid w:val="001F12B0"/>
    <w:rsid w:val="00200F3C"/>
    <w:rsid w:val="00201867"/>
    <w:rsid w:val="00205E4A"/>
    <w:rsid w:val="00207682"/>
    <w:rsid w:val="002104C6"/>
    <w:rsid w:val="002143A8"/>
    <w:rsid w:val="002217A4"/>
    <w:rsid w:val="0022475D"/>
    <w:rsid w:val="0024046A"/>
    <w:rsid w:val="00240DF6"/>
    <w:rsid w:val="002452DD"/>
    <w:rsid w:val="00247A9E"/>
    <w:rsid w:val="002638C2"/>
    <w:rsid w:val="002816D3"/>
    <w:rsid w:val="0029373F"/>
    <w:rsid w:val="00297625"/>
    <w:rsid w:val="002A2429"/>
    <w:rsid w:val="002A256F"/>
    <w:rsid w:val="002B66FD"/>
    <w:rsid w:val="002E234B"/>
    <w:rsid w:val="002E3332"/>
    <w:rsid w:val="002F4AF5"/>
    <w:rsid w:val="00303E55"/>
    <w:rsid w:val="00311097"/>
    <w:rsid w:val="00326641"/>
    <w:rsid w:val="00330445"/>
    <w:rsid w:val="00345141"/>
    <w:rsid w:val="00350D51"/>
    <w:rsid w:val="003524C8"/>
    <w:rsid w:val="003663D4"/>
    <w:rsid w:val="003725B9"/>
    <w:rsid w:val="00372AB3"/>
    <w:rsid w:val="00377E1E"/>
    <w:rsid w:val="00377EA7"/>
    <w:rsid w:val="00384397"/>
    <w:rsid w:val="003918FC"/>
    <w:rsid w:val="0039582D"/>
    <w:rsid w:val="00395E64"/>
    <w:rsid w:val="00395F35"/>
    <w:rsid w:val="003A0E4D"/>
    <w:rsid w:val="003A3A85"/>
    <w:rsid w:val="003A422F"/>
    <w:rsid w:val="003A6BF1"/>
    <w:rsid w:val="003D1ED7"/>
    <w:rsid w:val="003D7AF0"/>
    <w:rsid w:val="00402D64"/>
    <w:rsid w:val="0041396D"/>
    <w:rsid w:val="004144D8"/>
    <w:rsid w:val="00432615"/>
    <w:rsid w:val="00471166"/>
    <w:rsid w:val="004956AB"/>
    <w:rsid w:val="004A2542"/>
    <w:rsid w:val="004A29F4"/>
    <w:rsid w:val="004A6460"/>
    <w:rsid w:val="004C574E"/>
    <w:rsid w:val="004D1202"/>
    <w:rsid w:val="004D62CA"/>
    <w:rsid w:val="00500BE2"/>
    <w:rsid w:val="0050129D"/>
    <w:rsid w:val="0050173D"/>
    <w:rsid w:val="005363CD"/>
    <w:rsid w:val="00541545"/>
    <w:rsid w:val="0054646D"/>
    <w:rsid w:val="0056271F"/>
    <w:rsid w:val="005630AB"/>
    <w:rsid w:val="00565AB0"/>
    <w:rsid w:val="005704FA"/>
    <w:rsid w:val="005710EC"/>
    <w:rsid w:val="00573BCC"/>
    <w:rsid w:val="00573EDE"/>
    <w:rsid w:val="00591FF2"/>
    <w:rsid w:val="005A0137"/>
    <w:rsid w:val="005B0C2B"/>
    <w:rsid w:val="005B65CE"/>
    <w:rsid w:val="005C5524"/>
    <w:rsid w:val="005E161F"/>
    <w:rsid w:val="005E1DCD"/>
    <w:rsid w:val="005E4B65"/>
    <w:rsid w:val="005E5560"/>
    <w:rsid w:val="005F0C34"/>
    <w:rsid w:val="005F7EF2"/>
    <w:rsid w:val="0060155E"/>
    <w:rsid w:val="00603FEA"/>
    <w:rsid w:val="00610D86"/>
    <w:rsid w:val="0062632E"/>
    <w:rsid w:val="0064568D"/>
    <w:rsid w:val="00674383"/>
    <w:rsid w:val="00676736"/>
    <w:rsid w:val="00676A71"/>
    <w:rsid w:val="00677290"/>
    <w:rsid w:val="00681F65"/>
    <w:rsid w:val="0068672F"/>
    <w:rsid w:val="006874D3"/>
    <w:rsid w:val="00690B88"/>
    <w:rsid w:val="006934A6"/>
    <w:rsid w:val="00695CE2"/>
    <w:rsid w:val="006A5051"/>
    <w:rsid w:val="006C66CE"/>
    <w:rsid w:val="006D24B7"/>
    <w:rsid w:val="006E4618"/>
    <w:rsid w:val="006E76A5"/>
    <w:rsid w:val="006F18ED"/>
    <w:rsid w:val="006F1CE1"/>
    <w:rsid w:val="006F34D6"/>
    <w:rsid w:val="006F5699"/>
    <w:rsid w:val="006F76B3"/>
    <w:rsid w:val="00701538"/>
    <w:rsid w:val="00703FCD"/>
    <w:rsid w:val="007073A8"/>
    <w:rsid w:val="00714DC3"/>
    <w:rsid w:val="00715CB9"/>
    <w:rsid w:val="007312EA"/>
    <w:rsid w:val="00736F63"/>
    <w:rsid w:val="00744378"/>
    <w:rsid w:val="00746FF8"/>
    <w:rsid w:val="00754626"/>
    <w:rsid w:val="007619E9"/>
    <w:rsid w:val="00762244"/>
    <w:rsid w:val="00764303"/>
    <w:rsid w:val="00770D12"/>
    <w:rsid w:val="007710BB"/>
    <w:rsid w:val="00786EE2"/>
    <w:rsid w:val="00786F1A"/>
    <w:rsid w:val="007A1FFF"/>
    <w:rsid w:val="007C2A5D"/>
    <w:rsid w:val="007D4D66"/>
    <w:rsid w:val="007D51D2"/>
    <w:rsid w:val="007F232C"/>
    <w:rsid w:val="007F5891"/>
    <w:rsid w:val="0081041D"/>
    <w:rsid w:val="00813937"/>
    <w:rsid w:val="008249D1"/>
    <w:rsid w:val="008253B3"/>
    <w:rsid w:val="008264F2"/>
    <w:rsid w:val="008334DE"/>
    <w:rsid w:val="00843F52"/>
    <w:rsid w:val="008441DA"/>
    <w:rsid w:val="0084455A"/>
    <w:rsid w:val="008455D2"/>
    <w:rsid w:val="00847600"/>
    <w:rsid w:val="008476D4"/>
    <w:rsid w:val="00852759"/>
    <w:rsid w:val="00852DCA"/>
    <w:rsid w:val="00861DBF"/>
    <w:rsid w:val="00863317"/>
    <w:rsid w:val="008670A5"/>
    <w:rsid w:val="008679ED"/>
    <w:rsid w:val="008700F5"/>
    <w:rsid w:val="00872827"/>
    <w:rsid w:val="008734E9"/>
    <w:rsid w:val="008809D4"/>
    <w:rsid w:val="00882604"/>
    <w:rsid w:val="00887746"/>
    <w:rsid w:val="00890CF1"/>
    <w:rsid w:val="00896CFC"/>
    <w:rsid w:val="008A1729"/>
    <w:rsid w:val="008A26D2"/>
    <w:rsid w:val="008A2FB5"/>
    <w:rsid w:val="008C1707"/>
    <w:rsid w:val="008E19E2"/>
    <w:rsid w:val="008E1C18"/>
    <w:rsid w:val="008E5B22"/>
    <w:rsid w:val="008E7555"/>
    <w:rsid w:val="009027EE"/>
    <w:rsid w:val="009039FA"/>
    <w:rsid w:val="0090428E"/>
    <w:rsid w:val="009208BC"/>
    <w:rsid w:val="00921B1E"/>
    <w:rsid w:val="00923E76"/>
    <w:rsid w:val="0092674C"/>
    <w:rsid w:val="00940DE1"/>
    <w:rsid w:val="0094227E"/>
    <w:rsid w:val="009556DF"/>
    <w:rsid w:val="00961B71"/>
    <w:rsid w:val="00967D3F"/>
    <w:rsid w:val="009969AB"/>
    <w:rsid w:val="009B6CC4"/>
    <w:rsid w:val="009C59DB"/>
    <w:rsid w:val="009D2FE6"/>
    <w:rsid w:val="009D76BB"/>
    <w:rsid w:val="009E469F"/>
    <w:rsid w:val="009E49B3"/>
    <w:rsid w:val="009E71B5"/>
    <w:rsid w:val="009F7B87"/>
    <w:rsid w:val="00A074CC"/>
    <w:rsid w:val="00A10C4C"/>
    <w:rsid w:val="00A11C32"/>
    <w:rsid w:val="00A2602A"/>
    <w:rsid w:val="00A353A3"/>
    <w:rsid w:val="00A40EFE"/>
    <w:rsid w:val="00A44539"/>
    <w:rsid w:val="00A46937"/>
    <w:rsid w:val="00A51AF7"/>
    <w:rsid w:val="00A556F7"/>
    <w:rsid w:val="00A579BB"/>
    <w:rsid w:val="00A644E2"/>
    <w:rsid w:val="00A85139"/>
    <w:rsid w:val="00A95787"/>
    <w:rsid w:val="00AA7763"/>
    <w:rsid w:val="00AA77E8"/>
    <w:rsid w:val="00AA79D8"/>
    <w:rsid w:val="00AB6104"/>
    <w:rsid w:val="00AB61B7"/>
    <w:rsid w:val="00AC4994"/>
    <w:rsid w:val="00AD4DAB"/>
    <w:rsid w:val="00AD5662"/>
    <w:rsid w:val="00AD6395"/>
    <w:rsid w:val="00AE36A0"/>
    <w:rsid w:val="00AF0233"/>
    <w:rsid w:val="00AF09E6"/>
    <w:rsid w:val="00B013A8"/>
    <w:rsid w:val="00B014C1"/>
    <w:rsid w:val="00B045FA"/>
    <w:rsid w:val="00B12DE4"/>
    <w:rsid w:val="00B15DCA"/>
    <w:rsid w:val="00B1739F"/>
    <w:rsid w:val="00B20019"/>
    <w:rsid w:val="00B333F2"/>
    <w:rsid w:val="00B36F47"/>
    <w:rsid w:val="00B37C14"/>
    <w:rsid w:val="00B42507"/>
    <w:rsid w:val="00B4280E"/>
    <w:rsid w:val="00B42D65"/>
    <w:rsid w:val="00B4701F"/>
    <w:rsid w:val="00B52027"/>
    <w:rsid w:val="00B533C0"/>
    <w:rsid w:val="00B622E9"/>
    <w:rsid w:val="00B676AD"/>
    <w:rsid w:val="00B7227F"/>
    <w:rsid w:val="00B763C6"/>
    <w:rsid w:val="00B76BD4"/>
    <w:rsid w:val="00B77D04"/>
    <w:rsid w:val="00B77EFE"/>
    <w:rsid w:val="00B87F79"/>
    <w:rsid w:val="00BB3036"/>
    <w:rsid w:val="00BC09C8"/>
    <w:rsid w:val="00BD47AC"/>
    <w:rsid w:val="00BE0976"/>
    <w:rsid w:val="00BE1B10"/>
    <w:rsid w:val="00BF29F6"/>
    <w:rsid w:val="00C268B5"/>
    <w:rsid w:val="00C425C1"/>
    <w:rsid w:val="00C4277A"/>
    <w:rsid w:val="00C44592"/>
    <w:rsid w:val="00C45118"/>
    <w:rsid w:val="00C62389"/>
    <w:rsid w:val="00C646FE"/>
    <w:rsid w:val="00C71CD6"/>
    <w:rsid w:val="00C71D6C"/>
    <w:rsid w:val="00C75F77"/>
    <w:rsid w:val="00C90055"/>
    <w:rsid w:val="00C932EC"/>
    <w:rsid w:val="00CA5D61"/>
    <w:rsid w:val="00CB46EE"/>
    <w:rsid w:val="00CB5203"/>
    <w:rsid w:val="00CB6B94"/>
    <w:rsid w:val="00CC4F17"/>
    <w:rsid w:val="00CE447D"/>
    <w:rsid w:val="00D02A49"/>
    <w:rsid w:val="00D037FA"/>
    <w:rsid w:val="00D044CD"/>
    <w:rsid w:val="00D1295E"/>
    <w:rsid w:val="00D23A3C"/>
    <w:rsid w:val="00D24FE9"/>
    <w:rsid w:val="00D3552C"/>
    <w:rsid w:val="00D35CE1"/>
    <w:rsid w:val="00D54775"/>
    <w:rsid w:val="00D55E32"/>
    <w:rsid w:val="00D6221A"/>
    <w:rsid w:val="00D64396"/>
    <w:rsid w:val="00D65776"/>
    <w:rsid w:val="00D81704"/>
    <w:rsid w:val="00D97F6B"/>
    <w:rsid w:val="00DA2331"/>
    <w:rsid w:val="00DA5FF5"/>
    <w:rsid w:val="00DA68BE"/>
    <w:rsid w:val="00DB0AF7"/>
    <w:rsid w:val="00DB4E81"/>
    <w:rsid w:val="00DE6B3A"/>
    <w:rsid w:val="00E1096B"/>
    <w:rsid w:val="00E151E2"/>
    <w:rsid w:val="00E25528"/>
    <w:rsid w:val="00E25D6D"/>
    <w:rsid w:val="00E304D7"/>
    <w:rsid w:val="00E31EAF"/>
    <w:rsid w:val="00E61F7D"/>
    <w:rsid w:val="00E657AF"/>
    <w:rsid w:val="00E7160C"/>
    <w:rsid w:val="00E71E72"/>
    <w:rsid w:val="00E75CC9"/>
    <w:rsid w:val="00EA2AFD"/>
    <w:rsid w:val="00EB1C17"/>
    <w:rsid w:val="00EB5998"/>
    <w:rsid w:val="00EC14CB"/>
    <w:rsid w:val="00ED5040"/>
    <w:rsid w:val="00ED527B"/>
    <w:rsid w:val="00ED7148"/>
    <w:rsid w:val="00EE2239"/>
    <w:rsid w:val="00EE751D"/>
    <w:rsid w:val="00EF4629"/>
    <w:rsid w:val="00EF5977"/>
    <w:rsid w:val="00F063B3"/>
    <w:rsid w:val="00F07BBF"/>
    <w:rsid w:val="00F17B86"/>
    <w:rsid w:val="00F21E0E"/>
    <w:rsid w:val="00F229BB"/>
    <w:rsid w:val="00F3035E"/>
    <w:rsid w:val="00F331BE"/>
    <w:rsid w:val="00F350A8"/>
    <w:rsid w:val="00F42EF6"/>
    <w:rsid w:val="00F475BC"/>
    <w:rsid w:val="00F510CC"/>
    <w:rsid w:val="00F521BA"/>
    <w:rsid w:val="00F57EFB"/>
    <w:rsid w:val="00F651F8"/>
    <w:rsid w:val="00F706EC"/>
    <w:rsid w:val="00F75B0A"/>
    <w:rsid w:val="00F8090A"/>
    <w:rsid w:val="00FB7BE2"/>
    <w:rsid w:val="00FC2DBF"/>
    <w:rsid w:val="00FC4947"/>
    <w:rsid w:val="00FC78E8"/>
    <w:rsid w:val="00FC7B20"/>
    <w:rsid w:val="00FD24B3"/>
    <w:rsid w:val="00FE0DA3"/>
    <w:rsid w:val="00FE5A00"/>
    <w:rsid w:val="00FE5C3E"/>
    <w:rsid w:val="00FF21B4"/>
    <w:rsid w:val="00FF2783"/>
    <w:rsid w:val="00FF5169"/>
    <w:rsid w:val="00FF6F8D"/>
    <w:rsid w:val="39399A26"/>
    <w:rsid w:val="3FA43CC2"/>
    <w:rsid w:val="70EEC6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E2A72B"/>
  <w15:docId w15:val="{92BEB3F7-8CA7-4086-8E29-3058CB3E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A681C"/>
    <w:rPr>
      <w:rFonts w:ascii="Calibri-Light" w:eastAsia="Calibri-Light" w:hAnsi="Calibri-Light" w:cs="Calibri-Light"/>
      <w:lang w:bidi="en-US"/>
    </w:rPr>
  </w:style>
  <w:style w:type="paragraph" w:styleId="Heading1">
    <w:name w:val="heading 1"/>
    <w:basedOn w:val="Normal"/>
    <w:next w:val="Normal"/>
    <w:link w:val="Heading1Char"/>
    <w:uiPriority w:val="9"/>
    <w:semiHidden/>
    <w:rsid w:val="00890CF1"/>
    <w:pPr>
      <w:keepNext/>
      <w:keepLines/>
      <w:spacing w:before="240"/>
      <w:outlineLvl w:val="0"/>
    </w:pPr>
    <w:rPr>
      <w:rFonts w:asciiTheme="majorHAnsi" w:eastAsiaTheme="majorEastAsia" w:hAnsiTheme="majorHAnsi" w:cstheme="majorBidi"/>
      <w:color w:val="001D58" w:themeColor="accent1" w:themeShade="BF"/>
      <w:sz w:val="32"/>
      <w:szCs w:val="32"/>
    </w:rPr>
  </w:style>
  <w:style w:type="paragraph" w:styleId="Heading8">
    <w:name w:val="heading 8"/>
    <w:basedOn w:val="Normal"/>
    <w:next w:val="Normal"/>
    <w:link w:val="Heading8Char"/>
    <w:uiPriority w:val="9"/>
    <w:semiHidden/>
    <w:unhideWhenUsed/>
    <w:qFormat/>
    <w:rsid w:val="00890CF1"/>
    <w:pPr>
      <w:keepNext/>
      <w:keepLines/>
      <w:spacing w:before="40"/>
      <w:outlineLvl w:val="7"/>
    </w:pPr>
    <w:rPr>
      <w:rFonts w:asciiTheme="majorHAnsi" w:eastAsiaTheme="majorEastAsia" w:hAnsiTheme="majorHAnsi" w:cstheme="majorBidi"/>
      <w:color w:val="002776"/>
      <w:sz w:val="21"/>
      <w:szCs w:val="21"/>
    </w:rPr>
  </w:style>
  <w:style w:type="paragraph" w:styleId="Heading9">
    <w:name w:val="heading 9"/>
    <w:basedOn w:val="Normal"/>
    <w:next w:val="Normal"/>
    <w:link w:val="Heading9Char"/>
    <w:uiPriority w:val="9"/>
    <w:semiHidden/>
    <w:unhideWhenUsed/>
    <w:qFormat/>
    <w:rsid w:val="00890CF1"/>
    <w:pPr>
      <w:keepNext/>
      <w:keepLines/>
      <w:spacing w:before="40"/>
      <w:outlineLvl w:val="8"/>
    </w:pPr>
    <w:rPr>
      <w:rFonts w:asciiTheme="majorHAnsi" w:eastAsiaTheme="majorEastAsia" w:hAnsiTheme="majorHAnsi" w:cstheme="majorBidi"/>
      <w:i/>
      <w:iCs/>
      <w:color w:val="00277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90CF1"/>
    <w:pPr>
      <w:suppressAutoHyphens/>
      <w:spacing w:before="120" w:after="120" w:line="276" w:lineRule="auto"/>
      <w:jc w:val="both"/>
    </w:pPr>
    <w:rPr>
      <w:rFonts w:eastAsia="Calibri-Light" w:cs="Calibri-Light"/>
      <w:color w:val="000000"/>
      <w:spacing w:val="-6"/>
      <w:kern w:val="22"/>
      <w:lang w:bidi="en-US"/>
    </w:rPr>
  </w:style>
  <w:style w:type="paragraph" w:styleId="Header">
    <w:name w:val="header"/>
    <w:basedOn w:val="Normal"/>
    <w:link w:val="HeaderChar"/>
    <w:uiPriority w:val="99"/>
    <w:semiHidden/>
    <w:rsid w:val="00890CF1"/>
    <w:pPr>
      <w:tabs>
        <w:tab w:val="center" w:pos="4320"/>
        <w:tab w:val="right" w:pos="8640"/>
      </w:tabs>
    </w:pPr>
  </w:style>
  <w:style w:type="character" w:customStyle="1" w:styleId="HeaderChar">
    <w:name w:val="Header Char"/>
    <w:basedOn w:val="DefaultParagraphFont"/>
    <w:link w:val="Header"/>
    <w:uiPriority w:val="99"/>
    <w:semiHidden/>
    <w:rsid w:val="00890CF1"/>
    <w:rPr>
      <w:rFonts w:ascii="Calibri-Light" w:eastAsia="Calibri-Light" w:hAnsi="Calibri-Light" w:cs="Calibri-Light"/>
      <w:lang w:bidi="en-US"/>
    </w:rPr>
  </w:style>
  <w:style w:type="paragraph" w:customStyle="1" w:styleId="MemoTitleText">
    <w:name w:val="Memo Title Text"/>
    <w:uiPriority w:val="9"/>
    <w:qFormat/>
    <w:rsid w:val="00F42EF6"/>
    <w:pPr>
      <w:suppressAutoHyphens/>
      <w:ind w:right="2160"/>
      <w:contextualSpacing/>
      <w:outlineLvl w:val="0"/>
    </w:pPr>
    <w:rPr>
      <w:rFonts w:ascii="Times New Roman" w:eastAsia="Calibri-Light" w:hAnsi="Times New Roman" w:cs="Calibri-Light"/>
      <w:color w:val="002776"/>
      <w:kern w:val="82"/>
      <w:sz w:val="72"/>
      <w:szCs w:val="82"/>
      <w:lang w:bidi="en-US"/>
    </w:rPr>
  </w:style>
  <w:style w:type="paragraph" w:customStyle="1" w:styleId="Header-Pg1-ClientName">
    <w:name w:val="Header-Pg 1 - Client Name"/>
    <w:uiPriority w:val="22"/>
    <w:qFormat/>
    <w:rsid w:val="000530B9"/>
    <w:pPr>
      <w:pBdr>
        <w:bottom w:val="single" w:sz="12" w:space="10" w:color="939598"/>
      </w:pBdr>
      <w:suppressAutoHyphens/>
      <w:spacing w:after="360" w:line="340" w:lineRule="exact"/>
      <w:outlineLvl w:val="1"/>
    </w:pPr>
    <w:rPr>
      <w:rFonts w:ascii="Calibri" w:eastAsia="Calibri-Light" w:hAnsi="Calibri" w:cs="Calibri-Light"/>
      <w:b/>
      <w:bCs/>
      <w:color w:val="002776"/>
      <w:szCs w:val="26"/>
      <w:lang w:bidi="en-US"/>
    </w:rPr>
  </w:style>
  <w:style w:type="paragraph" w:customStyle="1" w:styleId="NameDate">
    <w:name w:val="Name &amp; Date"/>
    <w:uiPriority w:val="17"/>
    <w:qFormat/>
    <w:rsid w:val="00890CF1"/>
    <w:pPr>
      <w:tabs>
        <w:tab w:val="left" w:pos="5760"/>
      </w:tabs>
      <w:suppressAutoHyphens/>
      <w:spacing w:before="120" w:after="120" w:line="276" w:lineRule="auto"/>
      <w:outlineLvl w:val="2"/>
    </w:pPr>
    <w:rPr>
      <w:rFonts w:ascii="Calibri" w:eastAsia="Calibri-Light" w:hAnsi="Calibri" w:cs="Calibri-Light"/>
      <w:b/>
      <w:bCs/>
      <w:caps/>
      <w:color w:val="000000"/>
      <w:kern w:val="24"/>
      <w:sz w:val="24"/>
      <w:szCs w:val="24"/>
      <w:lang w:bidi="en-US"/>
    </w:rPr>
  </w:style>
  <w:style w:type="character" w:customStyle="1" w:styleId="H3-TextHeading">
    <w:name w:val="H3-Text Heading"/>
    <w:basedOn w:val="DefaultParagraphFont"/>
    <w:qFormat/>
    <w:rsid w:val="00890CF1"/>
    <w:rPr>
      <w:rFonts w:ascii="Calibri" w:hAnsi="Calibri"/>
      <w:b/>
      <w:bCs/>
      <w:color w:val="002776"/>
      <w:spacing w:val="0"/>
      <w:w w:val="100"/>
      <w:kern w:val="22"/>
      <w:position w:val="0"/>
      <w:sz w:val="22"/>
      <w:szCs w:val="22"/>
    </w:rPr>
  </w:style>
  <w:style w:type="paragraph" w:customStyle="1" w:styleId="H1-MainHeading">
    <w:name w:val="H1-Main Heading"/>
    <w:autoRedefine/>
    <w:qFormat/>
    <w:rsid w:val="00890CF1"/>
    <w:pPr>
      <w:spacing w:before="120" w:line="276" w:lineRule="auto"/>
      <w:jc w:val="center"/>
      <w:outlineLvl w:val="3"/>
    </w:pPr>
    <w:rPr>
      <w:rFonts w:ascii="Calibri" w:eastAsia="Calibri-Light" w:hAnsi="Calibri" w:cs="Calibri-Light"/>
      <w:b/>
      <w:bCs/>
      <w:color w:val="002776"/>
      <w:kern w:val="32"/>
      <w:sz w:val="32"/>
      <w:szCs w:val="32"/>
      <w:lang w:val="en-CA"/>
    </w:rPr>
  </w:style>
  <w:style w:type="paragraph" w:customStyle="1" w:styleId="SectionDescription">
    <w:name w:val="Section Description"/>
    <w:uiPriority w:val="1"/>
    <w:qFormat/>
    <w:rsid w:val="00890CF1"/>
    <w:pPr>
      <w:pBdr>
        <w:bottom w:val="single" w:sz="36" w:space="10" w:color="B1B1B1"/>
      </w:pBdr>
      <w:suppressAutoHyphens/>
      <w:spacing w:before="120" w:after="120" w:line="276" w:lineRule="auto"/>
      <w:jc w:val="center"/>
    </w:pPr>
    <w:rPr>
      <w:rFonts w:ascii="Calibri" w:eastAsia="Calibri-Light" w:hAnsi="Calibri" w:cs="Calibri-Light"/>
      <w:i/>
      <w:iCs/>
      <w:color w:val="000000"/>
      <w:kern w:val="22"/>
      <w:lang w:val="en-CA"/>
    </w:rPr>
  </w:style>
  <w:style w:type="paragraph" w:customStyle="1" w:styleId="Header-Pg2-DocumentTitle">
    <w:name w:val="Header-Pg 2 - Document Title"/>
    <w:uiPriority w:val="23"/>
    <w:qFormat/>
    <w:rsid w:val="00890CF1"/>
    <w:rPr>
      <w:rFonts w:ascii="Times New Roman" w:eastAsia="Calibri-Light" w:hAnsi="Times New Roman" w:cs="Calibri-Light"/>
      <w:color w:val="002776"/>
      <w:kern w:val="82"/>
      <w:sz w:val="36"/>
      <w:szCs w:val="82"/>
      <w:lang w:bidi="en-US"/>
    </w:rPr>
  </w:style>
  <w:style w:type="paragraph" w:styleId="Footer">
    <w:name w:val="footer"/>
    <w:basedOn w:val="Normal"/>
    <w:link w:val="FooterChar"/>
    <w:uiPriority w:val="30"/>
    <w:rsid w:val="00890CF1"/>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30"/>
    <w:rsid w:val="00890CF1"/>
    <w:rPr>
      <w:rFonts w:eastAsia="Calibri-Light" w:cs="Calibri-Light"/>
      <w:lang w:bidi="en-US"/>
    </w:rPr>
  </w:style>
  <w:style w:type="paragraph" w:styleId="ListParagraph">
    <w:name w:val="List Paragraph"/>
    <w:basedOn w:val="Normal"/>
    <w:link w:val="ListParagraphChar"/>
    <w:uiPriority w:val="34"/>
    <w:semiHidden/>
    <w:rsid w:val="00890CF1"/>
    <w:pPr>
      <w:ind w:left="720"/>
      <w:contextualSpacing/>
    </w:pPr>
  </w:style>
  <w:style w:type="paragraph" w:styleId="BalloonText">
    <w:name w:val="Balloon Text"/>
    <w:basedOn w:val="Normal"/>
    <w:link w:val="BalloonTextChar"/>
    <w:uiPriority w:val="99"/>
    <w:semiHidden/>
    <w:unhideWhenUsed/>
    <w:rsid w:val="00890CF1"/>
    <w:rPr>
      <w:rFonts w:ascii="Times New Roman" w:hAnsi="Times New Roman" w:cs="Times New Roman"/>
      <w:sz w:val="18"/>
      <w:szCs w:val="18"/>
    </w:rPr>
  </w:style>
  <w:style w:type="numbering" w:customStyle="1" w:styleId="NumberedList">
    <w:name w:val="Numbered List"/>
    <w:basedOn w:val="NoList"/>
    <w:uiPriority w:val="99"/>
    <w:rsid w:val="00890CF1"/>
    <w:pPr>
      <w:numPr>
        <w:numId w:val="4"/>
      </w:numPr>
    </w:pPr>
  </w:style>
  <w:style w:type="character" w:customStyle="1" w:styleId="BalloonTextChar">
    <w:name w:val="Balloon Text Char"/>
    <w:basedOn w:val="DefaultParagraphFont"/>
    <w:link w:val="BalloonText"/>
    <w:uiPriority w:val="99"/>
    <w:semiHidden/>
    <w:rsid w:val="00890CF1"/>
    <w:rPr>
      <w:rFonts w:ascii="Times New Roman" w:eastAsia="Calibri-Light" w:hAnsi="Times New Roman" w:cs="Times New Roman"/>
      <w:sz w:val="18"/>
      <w:szCs w:val="18"/>
      <w:lang w:bidi="en-US"/>
    </w:rPr>
  </w:style>
  <w:style w:type="character" w:customStyle="1" w:styleId="BodyTextChar">
    <w:name w:val="Body Text Char"/>
    <w:basedOn w:val="DefaultParagraphFont"/>
    <w:link w:val="BodyText"/>
    <w:rsid w:val="00890CF1"/>
    <w:rPr>
      <w:rFonts w:eastAsia="Calibri-Light" w:cs="Calibri-Light"/>
      <w:color w:val="000000"/>
      <w:spacing w:val="-6"/>
      <w:kern w:val="22"/>
      <w:lang w:bidi="en-US"/>
    </w:rPr>
  </w:style>
  <w:style w:type="numbering" w:customStyle="1" w:styleId="NumberedQuestion">
    <w:name w:val="Numbered Question"/>
    <w:basedOn w:val="NoList"/>
    <w:uiPriority w:val="99"/>
    <w:rsid w:val="00890CF1"/>
    <w:pPr>
      <w:numPr>
        <w:numId w:val="17"/>
      </w:numPr>
    </w:pPr>
  </w:style>
  <w:style w:type="character" w:customStyle="1" w:styleId="Heading8Char">
    <w:name w:val="Heading 8 Char"/>
    <w:basedOn w:val="DefaultParagraphFont"/>
    <w:link w:val="Heading8"/>
    <w:uiPriority w:val="9"/>
    <w:semiHidden/>
    <w:rsid w:val="00890CF1"/>
    <w:rPr>
      <w:rFonts w:asciiTheme="majorHAnsi" w:eastAsiaTheme="majorEastAsia" w:hAnsiTheme="majorHAnsi" w:cstheme="majorBidi"/>
      <w:color w:val="002776"/>
      <w:sz w:val="21"/>
      <w:szCs w:val="21"/>
      <w:lang w:bidi="en-US"/>
    </w:rPr>
  </w:style>
  <w:style w:type="character" w:customStyle="1" w:styleId="Heading9Char">
    <w:name w:val="Heading 9 Char"/>
    <w:basedOn w:val="DefaultParagraphFont"/>
    <w:link w:val="Heading9"/>
    <w:uiPriority w:val="9"/>
    <w:semiHidden/>
    <w:rsid w:val="00890CF1"/>
    <w:rPr>
      <w:rFonts w:asciiTheme="majorHAnsi" w:eastAsiaTheme="majorEastAsia" w:hAnsiTheme="majorHAnsi" w:cstheme="majorBidi"/>
      <w:i/>
      <w:iCs/>
      <w:color w:val="002776"/>
      <w:sz w:val="21"/>
      <w:szCs w:val="21"/>
      <w:lang w:bidi="en-US"/>
    </w:rPr>
  </w:style>
  <w:style w:type="paragraph" w:styleId="Subtitle">
    <w:name w:val="Subtitle"/>
    <w:basedOn w:val="Normal"/>
    <w:next w:val="Normal"/>
    <w:link w:val="SubtitleChar"/>
    <w:uiPriority w:val="11"/>
    <w:semiHidden/>
    <w:rsid w:val="00890CF1"/>
    <w:pPr>
      <w:numPr>
        <w:ilvl w:val="1"/>
      </w:numPr>
      <w:spacing w:after="160"/>
    </w:pPr>
    <w:rPr>
      <w:rFonts w:asciiTheme="minorHAnsi" w:eastAsiaTheme="minorEastAsia" w:hAnsiTheme="minorHAnsi" w:cstheme="minorBidi"/>
      <w:color w:val="002776"/>
      <w:spacing w:val="15"/>
    </w:rPr>
  </w:style>
  <w:style w:type="character" w:customStyle="1" w:styleId="SubtitleChar">
    <w:name w:val="Subtitle Char"/>
    <w:basedOn w:val="DefaultParagraphFont"/>
    <w:link w:val="Subtitle"/>
    <w:uiPriority w:val="11"/>
    <w:semiHidden/>
    <w:rsid w:val="00890CF1"/>
    <w:rPr>
      <w:rFonts w:eastAsiaTheme="minorEastAsia"/>
      <w:color w:val="002776"/>
      <w:spacing w:val="15"/>
      <w:lang w:bidi="en-US"/>
    </w:rPr>
  </w:style>
  <w:style w:type="character" w:styleId="SubtleEmphasis">
    <w:name w:val="Subtle Emphasis"/>
    <w:basedOn w:val="DefaultParagraphFont"/>
    <w:uiPriority w:val="19"/>
    <w:semiHidden/>
    <w:rsid w:val="00890CF1"/>
    <w:rPr>
      <w:i/>
      <w:iCs/>
      <w:color w:val="002776"/>
    </w:rPr>
  </w:style>
  <w:style w:type="character" w:styleId="IntenseEmphasis">
    <w:name w:val="Intense Emphasis"/>
    <w:basedOn w:val="DefaultParagraphFont"/>
    <w:uiPriority w:val="21"/>
    <w:semiHidden/>
    <w:rsid w:val="00890CF1"/>
    <w:rPr>
      <w:i/>
      <w:iCs/>
      <w:color w:val="002776"/>
    </w:rPr>
  </w:style>
  <w:style w:type="table" w:styleId="TableGrid">
    <w:name w:val="Table Grid"/>
    <w:basedOn w:val="TableNormal"/>
    <w:uiPriority w:val="59"/>
    <w:rsid w:val="00890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29"/>
    <w:rsid w:val="00890CF1"/>
  </w:style>
  <w:style w:type="paragraph" w:customStyle="1" w:styleId="Header-Pg2-TitleOrganization">
    <w:name w:val="Header-Pg 2 - Title &amp; Organization"/>
    <w:basedOn w:val="Normal"/>
    <w:next w:val="BodyText"/>
    <w:uiPriority w:val="24"/>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280" w:lineRule="atLeast"/>
      <w:textAlignment w:val="center"/>
    </w:pPr>
    <w:rPr>
      <w:rFonts w:asciiTheme="minorHAnsi" w:eastAsiaTheme="minorHAnsi" w:hAnsiTheme="minorHAnsi" w:cs="Calibri-Bold"/>
      <w:b/>
      <w:bCs/>
      <w:color w:val="002776"/>
      <w:spacing w:val="-2"/>
      <w:szCs w:val="18"/>
      <w:lang w:bidi="ar-SA"/>
    </w:rPr>
  </w:style>
  <w:style w:type="paragraph" w:styleId="ListNumber">
    <w:name w:val="List Number"/>
    <w:basedOn w:val="BodyText"/>
    <w:uiPriority w:val="4"/>
    <w:qFormat/>
    <w:rsid w:val="00890CF1"/>
    <w:rPr>
      <w:shd w:val="clear" w:color="auto" w:fill="FFFFFF"/>
      <w:lang w:val="en-CA" w:bidi="ar-SA"/>
    </w:rPr>
  </w:style>
  <w:style w:type="paragraph" w:customStyle="1" w:styleId="Cover-PageTitle">
    <w:name w:val="Cover - Page Title"/>
    <w:basedOn w:val="Normal"/>
    <w:link w:val="Cover-PageTitleChar"/>
    <w:uiPriority w:val="2"/>
    <w:qFormat/>
    <w:rsid w:val="00890CF1"/>
    <w:rPr>
      <w:rFonts w:ascii="Times New Roman" w:hAnsi="Times New Roman"/>
      <w:color w:val="002776"/>
      <w:sz w:val="36"/>
      <w:lang w:val="en-CA" w:bidi="ar-SA"/>
    </w:rPr>
  </w:style>
  <w:style w:type="character" w:customStyle="1" w:styleId="Cover-PageTitleChar">
    <w:name w:val="Cover - Page Title Char"/>
    <w:basedOn w:val="DefaultParagraphFont"/>
    <w:link w:val="Cover-PageTitle"/>
    <w:uiPriority w:val="2"/>
    <w:rsid w:val="00714DC3"/>
    <w:rPr>
      <w:rFonts w:ascii="Times New Roman" w:eastAsia="Calibri-Light" w:hAnsi="Times New Roman" w:cs="Calibri-Light"/>
      <w:color w:val="002776"/>
      <w:sz w:val="36"/>
      <w:lang w:val="en-CA"/>
    </w:rPr>
  </w:style>
  <w:style w:type="paragraph" w:customStyle="1" w:styleId="CallOutHeading">
    <w:name w:val="Call Out Heading"/>
    <w:uiPriority w:val="12"/>
    <w:qFormat/>
    <w:rsid w:val="00890CF1"/>
    <w:pPr>
      <w:pBdr>
        <w:bottom w:val="single" w:sz="36" w:space="7" w:color="B1B1B1"/>
      </w:pBdr>
      <w:suppressAutoHyphens/>
      <w:spacing w:line="280" w:lineRule="exact"/>
      <w:jc w:val="right"/>
    </w:pPr>
    <w:rPr>
      <w:rFonts w:asciiTheme="majorHAnsi" w:eastAsia="Calibri-Light" w:hAnsiTheme="majorHAnsi" w:cs="Calibri-Light"/>
      <w:b/>
      <w:iCs/>
      <w:color w:val="000000" w:themeColor="text1"/>
      <w:kern w:val="22"/>
      <w:lang w:bidi="en-US"/>
    </w:rPr>
  </w:style>
  <w:style w:type="paragraph" w:customStyle="1" w:styleId="Cover-ClientPositionName">
    <w:name w:val="Cover - Client &amp; Position Name"/>
    <w:uiPriority w:val="2"/>
    <w:qFormat/>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line="400" w:lineRule="atLeast"/>
      <w:jc w:val="right"/>
      <w:textAlignment w:val="center"/>
      <w:outlineLvl w:val="0"/>
    </w:pPr>
    <w:rPr>
      <w:rFonts w:asciiTheme="majorHAnsi" w:hAnsiTheme="majorHAnsi" w:cs="Calibri-Bold"/>
      <w:b/>
      <w:bCs/>
      <w:color w:val="273775"/>
      <w:sz w:val="32"/>
      <w:szCs w:val="32"/>
    </w:rPr>
  </w:style>
  <w:style w:type="paragraph" w:customStyle="1" w:styleId="Cover-ContactInfo">
    <w:name w:val="Cover - Contact Info"/>
    <w:uiPriority w:val="2"/>
    <w:qFormat/>
    <w:rsid w:val="00890CF1"/>
    <w:pPr>
      <w:suppressAutoHyphens/>
      <w:spacing w:line="320" w:lineRule="exact"/>
      <w:jc w:val="center"/>
    </w:pPr>
    <w:rPr>
      <w:rFonts w:asciiTheme="majorHAnsi" w:hAnsiTheme="majorHAnsi" w:cs="Calibri-Bold"/>
      <w:b/>
      <w:bCs/>
      <w:color w:val="FFFFFF" w:themeColor="background1"/>
      <w14:textOutline w14:w="9525" w14:cap="flat" w14:cmpd="sng" w14:algn="ctr">
        <w14:noFill/>
        <w14:prstDash w14:val="solid"/>
        <w14:round/>
      </w14:textOutline>
    </w:rPr>
  </w:style>
  <w:style w:type="paragraph" w:customStyle="1" w:styleId="Cover-Intro">
    <w:name w:val="Cover - Intro"/>
    <w:uiPriority w:val="2"/>
    <w:qFormat/>
    <w:rsid w:val="00890CF1"/>
    <w:pPr>
      <w:suppressAutoHyphens/>
      <w:spacing w:before="120" w:line="340" w:lineRule="exact"/>
      <w:jc w:val="right"/>
      <w:outlineLvl w:val="2"/>
    </w:pPr>
    <w:rPr>
      <w:rFonts w:ascii="Calibri" w:eastAsia="Calibri-Light" w:hAnsi="Calibri" w:cs="Calibri-Light"/>
      <w:b/>
      <w:bCs/>
      <w:caps/>
      <w:color w:val="000000"/>
      <w:kern w:val="24"/>
      <w:sz w:val="24"/>
      <w:szCs w:val="24"/>
      <w:lang w:bidi="en-US"/>
    </w:rPr>
  </w:style>
  <w:style w:type="paragraph" w:customStyle="1" w:styleId="CallOutBody">
    <w:name w:val="Call Out Body"/>
    <w:next w:val="Normal"/>
    <w:uiPriority w:val="13"/>
    <w:qFormat/>
    <w:rsid w:val="00890CF1"/>
    <w:pPr>
      <w:suppressAutoHyphens/>
      <w:spacing w:before="120" w:line="280" w:lineRule="exact"/>
      <w:jc w:val="right"/>
    </w:pPr>
    <w:rPr>
      <w:rFonts w:eastAsia="Calibri-Light" w:cs="Calibri-Light"/>
      <w:i/>
      <w:iCs/>
      <w:color w:val="000000"/>
      <w:lang w:bidi="en-US"/>
    </w:rPr>
  </w:style>
  <w:style w:type="paragraph" w:customStyle="1" w:styleId="H2-SubHeadings">
    <w:name w:val="H2-Sub Headings"/>
    <w:basedOn w:val="BodyText"/>
    <w:next w:val="BodyText"/>
    <w:link w:val="H2-SubHeadingsChar"/>
    <w:autoRedefine/>
    <w:qFormat/>
    <w:rsid w:val="00E304D7"/>
    <w:pPr>
      <w:spacing w:before="240"/>
      <w:jc w:val="left"/>
    </w:pPr>
    <w:rPr>
      <w:rFonts w:asciiTheme="majorHAnsi" w:hAnsiTheme="majorHAnsi"/>
      <w:b/>
      <w:color w:val="002776"/>
      <w:sz w:val="28"/>
    </w:rPr>
  </w:style>
  <w:style w:type="paragraph" w:customStyle="1" w:styleId="SubHeads">
    <w:name w:val="Sub Heads"/>
    <w:basedOn w:val="Normal"/>
    <w:uiPriority w:val="99"/>
    <w:semiHidden/>
    <w:rsid w:val="00890CF1"/>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s>
      <w:suppressAutoHyphens/>
      <w:adjustRightInd w:val="0"/>
      <w:spacing w:before="270" w:line="280" w:lineRule="atLeast"/>
      <w:textAlignment w:val="center"/>
    </w:pPr>
    <w:rPr>
      <w:rFonts w:ascii="Calibri-Bold" w:eastAsiaTheme="minorHAnsi" w:hAnsi="Calibri-Bold" w:cs="Calibri-Bold"/>
      <w:b/>
      <w:bCs/>
      <w:color w:val="273775"/>
      <w:lang w:bidi="ar-SA"/>
    </w:rPr>
  </w:style>
  <w:style w:type="paragraph" w:customStyle="1" w:styleId="Bullet1ListBullet">
    <w:name w:val="Bullet 1  (List Bullet)"/>
    <w:basedOn w:val="Normal"/>
    <w:uiPriority w:val="1"/>
    <w:qFormat/>
    <w:rsid w:val="00A556F7"/>
    <w:pPr>
      <w:tabs>
        <w:tab w:val="num" w:pos="720"/>
      </w:tabs>
      <w:spacing w:before="120" w:line="276" w:lineRule="auto"/>
      <w:ind w:left="720" w:hanging="360"/>
    </w:pPr>
  </w:style>
  <w:style w:type="character" w:styleId="Hyperlink">
    <w:name w:val="Hyperlink"/>
    <w:basedOn w:val="DefaultParagraphFont"/>
    <w:uiPriority w:val="31"/>
    <w:unhideWhenUsed/>
    <w:rsid w:val="00890CF1"/>
    <w:rPr>
      <w:rFonts w:asciiTheme="minorHAnsi" w:hAnsiTheme="minorHAnsi"/>
      <w:color w:val="002776" w:themeColor="accent1"/>
      <w:sz w:val="22"/>
      <w:u w:val="single"/>
    </w:rPr>
  </w:style>
  <w:style w:type="character" w:styleId="UnresolvedMention">
    <w:name w:val="Unresolved Mention"/>
    <w:basedOn w:val="DefaultParagraphFont"/>
    <w:uiPriority w:val="99"/>
    <w:semiHidden/>
    <w:unhideWhenUsed/>
    <w:rsid w:val="00C646FE"/>
    <w:rPr>
      <w:color w:val="605E5C"/>
      <w:shd w:val="clear" w:color="auto" w:fill="E1DFDD"/>
    </w:rPr>
  </w:style>
  <w:style w:type="paragraph" w:customStyle="1" w:styleId="Bullet2ListBullet2">
    <w:name w:val="Bullet 2  (List Bullet 2)"/>
    <w:basedOn w:val="Normal"/>
    <w:uiPriority w:val="1"/>
    <w:qFormat/>
    <w:rsid w:val="00A556F7"/>
    <w:pPr>
      <w:tabs>
        <w:tab w:val="num" w:pos="1080"/>
      </w:tabs>
      <w:spacing w:before="120" w:line="276" w:lineRule="auto"/>
      <w:ind w:left="1080" w:hanging="360"/>
    </w:pPr>
  </w:style>
  <w:style w:type="character" w:styleId="CommentReference">
    <w:name w:val="annotation reference"/>
    <w:basedOn w:val="DefaultParagraphFont"/>
    <w:uiPriority w:val="99"/>
    <w:semiHidden/>
    <w:unhideWhenUsed/>
    <w:rsid w:val="00890CF1"/>
    <w:rPr>
      <w:sz w:val="16"/>
      <w:szCs w:val="16"/>
    </w:rPr>
  </w:style>
  <w:style w:type="paragraph" w:styleId="CommentText">
    <w:name w:val="annotation text"/>
    <w:basedOn w:val="Normal"/>
    <w:link w:val="CommentTextChar"/>
    <w:uiPriority w:val="99"/>
    <w:semiHidden/>
    <w:unhideWhenUsed/>
    <w:rsid w:val="00890CF1"/>
    <w:rPr>
      <w:sz w:val="20"/>
      <w:szCs w:val="20"/>
    </w:rPr>
  </w:style>
  <w:style w:type="character" w:customStyle="1" w:styleId="CommentTextChar">
    <w:name w:val="Comment Text Char"/>
    <w:basedOn w:val="DefaultParagraphFont"/>
    <w:link w:val="CommentText"/>
    <w:uiPriority w:val="99"/>
    <w:semiHidden/>
    <w:rsid w:val="00890CF1"/>
    <w:rPr>
      <w:rFonts w:ascii="Calibri-Light" w:eastAsia="Calibri-Light" w:hAnsi="Calibri-Light" w:cs="Calibri-Light"/>
      <w:sz w:val="20"/>
      <w:szCs w:val="20"/>
      <w:lang w:bidi="en-US"/>
    </w:rPr>
  </w:style>
  <w:style w:type="paragraph" w:styleId="CommentSubject">
    <w:name w:val="annotation subject"/>
    <w:basedOn w:val="CommentText"/>
    <w:next w:val="CommentText"/>
    <w:link w:val="CommentSubjectChar"/>
    <w:uiPriority w:val="99"/>
    <w:semiHidden/>
    <w:unhideWhenUsed/>
    <w:rsid w:val="00890CF1"/>
    <w:rPr>
      <w:b/>
      <w:bCs/>
    </w:rPr>
  </w:style>
  <w:style w:type="character" w:customStyle="1" w:styleId="CommentSubjectChar">
    <w:name w:val="Comment Subject Char"/>
    <w:basedOn w:val="CommentTextChar"/>
    <w:link w:val="CommentSubject"/>
    <w:uiPriority w:val="99"/>
    <w:semiHidden/>
    <w:rsid w:val="00890CF1"/>
    <w:rPr>
      <w:rFonts w:ascii="Calibri-Light" w:eastAsia="Calibri-Light" w:hAnsi="Calibri-Light" w:cs="Calibri-Light"/>
      <w:b/>
      <w:bCs/>
      <w:sz w:val="20"/>
      <w:szCs w:val="20"/>
      <w:lang w:bidi="en-US"/>
    </w:rPr>
  </w:style>
  <w:style w:type="character" w:customStyle="1" w:styleId="ListParagraphChar">
    <w:name w:val="List Paragraph Char"/>
    <w:basedOn w:val="DefaultParagraphFont"/>
    <w:link w:val="ListParagraph"/>
    <w:uiPriority w:val="34"/>
    <w:semiHidden/>
    <w:rsid w:val="00890CF1"/>
    <w:rPr>
      <w:rFonts w:ascii="Calibri-Light" w:eastAsia="Calibri-Light" w:hAnsi="Calibri-Light" w:cs="Calibri-Light"/>
      <w:lang w:bidi="en-US"/>
    </w:rPr>
  </w:style>
  <w:style w:type="paragraph" w:customStyle="1" w:styleId="Figure-Bullet">
    <w:name w:val="Figure - Bullet"/>
    <w:basedOn w:val="ListParagraph"/>
    <w:link w:val="Figure-BulletChar"/>
    <w:uiPriority w:val="26"/>
    <w:qFormat/>
    <w:rsid w:val="00890CF1"/>
    <w:pPr>
      <w:widowControl/>
      <w:numPr>
        <w:numId w:val="38"/>
      </w:numPr>
      <w:autoSpaceDE/>
      <w:autoSpaceDN/>
      <w:spacing w:before="60" w:after="60"/>
    </w:pPr>
    <w:rPr>
      <w:rFonts w:cs="Verdana"/>
      <w:color w:val="002776"/>
      <w:sz w:val="14"/>
      <w:szCs w:val="14"/>
    </w:rPr>
  </w:style>
  <w:style w:type="character" w:customStyle="1" w:styleId="Figure-BulletChar">
    <w:name w:val="Figure - Bullet Char"/>
    <w:basedOn w:val="ListParagraphChar"/>
    <w:link w:val="Figure-Bullet"/>
    <w:uiPriority w:val="26"/>
    <w:rsid w:val="00890CF1"/>
    <w:rPr>
      <w:rFonts w:ascii="Calibri-Light" w:eastAsia="Calibri-Light" w:hAnsi="Calibri-Light" w:cs="Verdana"/>
      <w:color w:val="002776"/>
      <w:sz w:val="14"/>
      <w:szCs w:val="14"/>
      <w:lang w:bidi="en-US"/>
    </w:rPr>
  </w:style>
  <w:style w:type="paragraph" w:customStyle="1" w:styleId="FigureText">
    <w:name w:val="Figure Text"/>
    <w:basedOn w:val="Normal"/>
    <w:link w:val="FigureTextChar"/>
    <w:uiPriority w:val="25"/>
    <w:qFormat/>
    <w:rsid w:val="00890CF1"/>
    <w:pPr>
      <w:jc w:val="center"/>
    </w:pPr>
    <w:rPr>
      <w:rFonts w:asciiTheme="minorHAnsi" w:hAnsiTheme="minorHAnsi" w:cs="Verdana"/>
      <w:color w:val="FFFFFF"/>
      <w:sz w:val="14"/>
      <w:szCs w:val="14"/>
    </w:rPr>
  </w:style>
  <w:style w:type="character" w:customStyle="1" w:styleId="FigureTextChar">
    <w:name w:val="Figure Text Char"/>
    <w:basedOn w:val="DefaultParagraphFont"/>
    <w:link w:val="FigureText"/>
    <w:uiPriority w:val="25"/>
    <w:rsid w:val="00890CF1"/>
    <w:rPr>
      <w:rFonts w:eastAsia="Calibri-Light" w:cs="Verdana"/>
      <w:color w:val="FFFFFF"/>
      <w:sz w:val="14"/>
      <w:szCs w:val="14"/>
      <w:lang w:bidi="en-US"/>
    </w:rPr>
  </w:style>
  <w:style w:type="table" w:styleId="GridTable4">
    <w:name w:val="Grid Table 4"/>
    <w:basedOn w:val="TableNormal"/>
    <w:uiPriority w:val="49"/>
    <w:rsid w:val="00890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aliases w:val="KBRS"/>
    <w:basedOn w:val="TableNormal"/>
    <w:uiPriority w:val="49"/>
    <w:rsid w:val="00890CF1"/>
    <w:tblPr>
      <w:tblStyleRowBandSize w:val="1"/>
      <w:tblStyleColBandSize w:val="1"/>
      <w:tblBorders>
        <w:insideH w:val="single" w:sz="4" w:space="0" w:color="B1B1B1" w:themeColor="accent5"/>
        <w:insideV w:val="single" w:sz="4" w:space="0" w:color="B1B1B1" w:themeColor="accent5"/>
      </w:tblBorders>
    </w:tblPr>
    <w:tblStylePr w:type="firstRow">
      <w:pPr>
        <w:jc w:val="center"/>
      </w:pPr>
      <w:rPr>
        <w:rFonts w:asciiTheme="majorHAnsi" w:hAnsiTheme="majorHAnsi"/>
        <w:b/>
        <w:bCs/>
        <w:color w:val="FFFFFF" w:themeColor="background1"/>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B1B1B1" w:themeFill="accent5"/>
        <w:vAlign w:val="center"/>
      </w:tcPr>
    </w:tblStylePr>
    <w:tblStylePr w:type="lastRow">
      <w:rPr>
        <w:b/>
        <w:bCs/>
      </w:rPr>
      <w:tblPr/>
      <w:tcPr>
        <w:tcBorders>
          <w:top w:val="nil"/>
          <w:left w:val="nil"/>
          <w:bottom w:val="single" w:sz="4" w:space="0" w:color="B1B1B1" w:themeColor="accent5"/>
          <w:right w:val="nil"/>
          <w:insideH w:val="single" w:sz="4" w:space="0" w:color="B1B1B1" w:themeColor="accent5"/>
          <w:insideV w:val="single" w:sz="4" w:space="0" w:color="B1B1B1" w:themeColor="accent5"/>
          <w:tl2br w:val="nil"/>
          <w:tr2bl w:val="nil"/>
        </w:tcBorders>
      </w:tcPr>
    </w:tblStylePr>
    <w:tblStylePr w:type="firstCol">
      <w:rPr>
        <w:b/>
        <w:bCs/>
      </w:rPr>
    </w:tblStylePr>
    <w:tblStylePr w:type="lastCol">
      <w:rPr>
        <w:b/>
        <w:bCs/>
      </w:rPr>
    </w:tblStylePr>
    <w:tblStylePr w:type="band1Vert">
      <w:tblPr/>
      <w:tcPr>
        <w:tcBorders>
          <w:top w:val="single" w:sz="4" w:space="0" w:color="B1B1B1" w:themeColor="accent5"/>
          <w:left w:val="single" w:sz="4" w:space="0" w:color="B1B1B1" w:themeColor="accent5"/>
          <w:bottom w:val="single" w:sz="4" w:space="0" w:color="B1B1B1" w:themeColor="accent5"/>
          <w:right w:val="single" w:sz="4" w:space="0" w:color="B1B1B1" w:themeColor="accent5"/>
        </w:tcBorders>
        <w:shd w:val="clear" w:color="auto" w:fill="FFFFFF" w:themeFill="background1"/>
      </w:tcPr>
    </w:tblStylePr>
    <w:tblStylePr w:type="band2Vert">
      <w:tblPr/>
      <w:tcPr>
        <w:tcBorders>
          <w:top w:val="nil"/>
          <w:left w:val="nil"/>
          <w:bottom w:val="nil"/>
          <w:right w:val="nil"/>
          <w:insideH w:val="single" w:sz="4" w:space="0" w:color="B1B1B1" w:themeColor="accent5"/>
          <w:insideV w:val="single" w:sz="4" w:space="0" w:color="B1B1B1" w:themeColor="accent5"/>
          <w:tl2br w:val="nil"/>
          <w:tr2bl w:val="nil"/>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1Char">
    <w:name w:val="Heading 1 Char"/>
    <w:basedOn w:val="DefaultParagraphFont"/>
    <w:link w:val="Heading1"/>
    <w:uiPriority w:val="9"/>
    <w:semiHidden/>
    <w:rsid w:val="00890CF1"/>
    <w:rPr>
      <w:rFonts w:asciiTheme="majorHAnsi" w:eastAsiaTheme="majorEastAsia" w:hAnsiTheme="majorHAnsi" w:cstheme="majorBidi"/>
      <w:color w:val="001D58" w:themeColor="accent1" w:themeShade="BF"/>
      <w:sz w:val="32"/>
      <w:szCs w:val="32"/>
      <w:lang w:bidi="en-US"/>
    </w:rPr>
  </w:style>
  <w:style w:type="numbering" w:customStyle="1" w:styleId="KBRSBullet">
    <w:name w:val="KBRS Bullet"/>
    <w:uiPriority w:val="99"/>
    <w:rsid w:val="00A556F7"/>
    <w:pPr>
      <w:numPr>
        <w:numId w:val="29"/>
      </w:numPr>
    </w:pPr>
  </w:style>
  <w:style w:type="table" w:styleId="ListTable4-Accent5">
    <w:name w:val="List Table 4 Accent 5"/>
    <w:basedOn w:val="TableNormal"/>
    <w:uiPriority w:val="49"/>
    <w:rsid w:val="00890CF1"/>
    <w:tblPr>
      <w:tblStyleRowBandSize w:val="1"/>
      <w:tblStyleColBandSize w:val="1"/>
      <w:tblBorders>
        <w:top w:val="single" w:sz="4" w:space="0" w:color="D0D0D0" w:themeColor="accent5" w:themeTint="99"/>
        <w:left w:val="single" w:sz="4" w:space="0" w:color="D0D0D0" w:themeColor="accent5" w:themeTint="99"/>
        <w:bottom w:val="single" w:sz="4" w:space="0" w:color="D0D0D0" w:themeColor="accent5" w:themeTint="99"/>
        <w:right w:val="single" w:sz="4" w:space="0" w:color="D0D0D0" w:themeColor="accent5" w:themeTint="99"/>
        <w:insideH w:val="single" w:sz="4" w:space="0" w:color="D0D0D0" w:themeColor="accent5" w:themeTint="99"/>
      </w:tblBorders>
    </w:tblPr>
    <w:tblStylePr w:type="firstRow">
      <w:rPr>
        <w:b/>
        <w:bCs/>
        <w:color w:val="FFFFFF" w:themeColor="background1"/>
      </w:rPr>
      <w:tblPr/>
      <w:tcPr>
        <w:tcBorders>
          <w:top w:val="single" w:sz="4" w:space="0" w:color="B1B1B1" w:themeColor="accent5"/>
          <w:left w:val="single" w:sz="4" w:space="0" w:color="B1B1B1" w:themeColor="accent5"/>
          <w:bottom w:val="single" w:sz="4" w:space="0" w:color="B1B1B1" w:themeColor="accent5"/>
          <w:right w:val="single" w:sz="4" w:space="0" w:color="B1B1B1" w:themeColor="accent5"/>
          <w:insideH w:val="nil"/>
        </w:tcBorders>
        <w:shd w:val="clear" w:color="auto" w:fill="B1B1B1" w:themeFill="accent5"/>
      </w:tcPr>
    </w:tblStylePr>
    <w:tblStylePr w:type="lastRow">
      <w:rPr>
        <w:b/>
        <w:bCs/>
      </w:rPr>
      <w:tblPr/>
      <w:tcPr>
        <w:tcBorders>
          <w:top w:val="doub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table" w:customStyle="1" w:styleId="KBRSCustom">
    <w:name w:val="KBRS Custom"/>
    <w:basedOn w:val="GridTable2-Accent5"/>
    <w:uiPriority w:val="99"/>
    <w:rsid w:val="00890CF1"/>
    <w:pPr>
      <w:widowControl/>
      <w:autoSpaceDE/>
      <w:autoSpaceDN/>
    </w:pPr>
    <w:tblPr>
      <w:tblBorders>
        <w:top w:val="single" w:sz="4" w:space="0" w:color="B1B1B1" w:themeColor="accent5"/>
        <w:bottom w:val="single" w:sz="4" w:space="0" w:color="B1B1B1" w:themeColor="accent5"/>
        <w:insideH w:val="single" w:sz="4" w:space="0" w:color="A6A6A6" w:themeColor="background1" w:themeShade="A6"/>
        <w:insideV w:val="single" w:sz="4" w:space="0" w:color="B1B1B1" w:themeColor="accent5"/>
      </w:tblBorders>
      <w:tblCellMar>
        <w:left w:w="216" w:type="dxa"/>
        <w:right w:w="216" w:type="dxa"/>
      </w:tblCellMar>
    </w:tblPr>
    <w:tcPr>
      <w:vAlign w:val="center"/>
    </w:tcPr>
    <w:tblStylePr w:type="firstRow">
      <w:pPr>
        <w:jc w:val="left"/>
      </w:pPr>
      <w:rPr>
        <w:rFonts w:asciiTheme="majorHAnsi" w:hAnsiTheme="majorHAnsi"/>
        <w:b/>
        <w:bCs/>
        <w:color w:val="002776" w:themeColor="accent1"/>
        <w:sz w:val="28"/>
      </w:rPr>
      <w:tblPr/>
      <w:trPr>
        <w:tblHeader/>
      </w:trPr>
      <w:tcPr>
        <w:tcBorders>
          <w:top w:val="nil"/>
          <w:left w:val="nil"/>
          <w:bottom w:val="single" w:sz="18" w:space="0" w:color="A6A6A6" w:themeColor="background1" w:themeShade="A6"/>
          <w:right w:val="nil"/>
          <w:insideH w:val="nil"/>
          <w:insideV w:val="nil"/>
        </w:tcBorders>
        <w:shd w:val="clear" w:color="auto" w:fill="FFFFFF" w:themeFill="background1"/>
        <w:vAlign w:val="center"/>
      </w:tcPr>
    </w:tblStylePr>
    <w:tblStylePr w:type="lastRow">
      <w:rPr>
        <w:b/>
        <w:bCs/>
      </w:rPr>
      <w:tblPr/>
      <w:tcPr>
        <w:tcBorders>
          <w:top w:val="single" w:sz="4" w:space="0" w:color="A6A6A6" w:themeColor="background1" w:themeShade="A6"/>
          <w:left w:val="nil"/>
          <w:bottom w:val="single" w:sz="4" w:space="0" w:color="A6A6A6" w:themeColor="background1" w:themeShade="A6"/>
          <w:right w:val="nil"/>
          <w:insideH w:val="single" w:sz="4" w:space="0" w:color="B1B1B1" w:themeColor="accent5"/>
          <w:insideV w:val="nil"/>
        </w:tcBorders>
        <w:shd w:val="clear" w:color="auto" w:fill="FFFFFF" w:themeFill="background1"/>
      </w:tcPr>
    </w:tblStylePr>
    <w:tblStylePr w:type="fir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lastCol">
      <w:pPr>
        <w:jc w:val="left"/>
      </w:pPr>
      <w:rPr>
        <w:b/>
        <w:bCs/>
      </w:r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shd w:val="clear" w:color="auto" w:fill="FFFFFF" w:themeFill="background1"/>
        <w:vAlign w:val="top"/>
      </w:tcPr>
    </w:tblStylePr>
    <w:tblStylePr w:type="band2Vert">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tblStylePr w:type="band1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nil"/>
        </w:tcBorders>
        <w:shd w:val="clear" w:color="auto" w:fill="FFFFFF" w:themeFill="background1"/>
        <w:vAlign w:val="top"/>
      </w:tcPr>
    </w:tblStylePr>
    <w:tblStylePr w:type="band2Horz">
      <w:pPr>
        <w:jc w:val="left"/>
      </w:pPr>
      <w:tblPr/>
      <w:tcPr>
        <w:tcBorders>
          <w:top w:val="single" w:sz="4" w:space="0" w:color="A6A6A6" w:themeColor="background1" w:themeShade="A6"/>
          <w:left w:val="nil"/>
          <w:bottom w:val="single" w:sz="4" w:space="0" w:color="A6A6A6" w:themeColor="background1" w:themeShade="A6"/>
          <w:right w:val="nil"/>
          <w:insideH w:val="single" w:sz="4" w:space="0" w:color="A6A6A6" w:themeColor="background1" w:themeShade="A6"/>
          <w:insideV w:val="single" w:sz="4" w:space="0" w:color="B1B1B1" w:themeColor="accent5"/>
        </w:tcBorders>
        <w:vAlign w:val="top"/>
      </w:tcPr>
    </w:tblStylePr>
  </w:style>
  <w:style w:type="numbering" w:customStyle="1" w:styleId="KBRSNumbering">
    <w:name w:val="KBRS Numbering"/>
    <w:uiPriority w:val="99"/>
    <w:rsid w:val="00890CF1"/>
    <w:pPr>
      <w:numPr>
        <w:numId w:val="30"/>
      </w:numPr>
    </w:pPr>
  </w:style>
  <w:style w:type="paragraph" w:customStyle="1" w:styleId="MemoTitle">
    <w:name w:val="Memo Title"/>
    <w:uiPriority w:val="2"/>
    <w:qFormat/>
    <w:rsid w:val="00890CF1"/>
    <w:pPr>
      <w:suppressAutoHyphens/>
      <w:spacing w:line="880" w:lineRule="exact"/>
      <w:contextualSpacing/>
      <w:outlineLvl w:val="0"/>
    </w:pPr>
    <w:rPr>
      <w:rFonts w:ascii="Times New Roman" w:eastAsia="Calibri-Light" w:hAnsi="Times New Roman" w:cs="Calibri-Light"/>
      <w:color w:val="002776"/>
      <w:kern w:val="82"/>
      <w:sz w:val="82"/>
      <w:szCs w:val="82"/>
      <w:lang w:bidi="en-US"/>
    </w:rPr>
  </w:style>
  <w:style w:type="table" w:styleId="PlainTable1">
    <w:name w:val="Plain Table 1"/>
    <w:basedOn w:val="TableNormal"/>
    <w:uiPriority w:val="99"/>
    <w:rsid w:val="00890CF1"/>
    <w:pPr>
      <w:widowControl/>
      <w:autoSpaceDE/>
      <w:autoSpaceDN/>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Theme="majorHAnsi" w:hAnsiTheme="majorHAnsi"/>
        <w:b w:val="0"/>
        <w:bCs/>
        <w:color w:val="002776"/>
        <w:sz w:val="3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1-SectionHeadingwithLine">
    <w:name w:val="H1-Section Heading with Line"/>
    <w:basedOn w:val="SectionDescription"/>
    <w:autoRedefine/>
    <w:rsid w:val="00890CF1"/>
    <w:pPr>
      <w:spacing w:before="0"/>
    </w:pPr>
    <w:rPr>
      <w:b/>
      <w:i w:val="0"/>
      <w:color w:val="002776"/>
      <w:sz w:val="32"/>
    </w:rPr>
  </w:style>
  <w:style w:type="paragraph" w:customStyle="1" w:styleId="TableText">
    <w:name w:val="Table Text"/>
    <w:basedOn w:val="BodyText"/>
    <w:link w:val="TableTextChar"/>
    <w:uiPriority w:val="1"/>
    <w:qFormat/>
    <w:rsid w:val="009E71B5"/>
    <w:pPr>
      <w:widowControl/>
      <w:autoSpaceDE/>
      <w:autoSpaceDN/>
      <w:jc w:val="left"/>
    </w:pPr>
  </w:style>
  <w:style w:type="character" w:customStyle="1" w:styleId="TableTextChar">
    <w:name w:val="Table Text Char"/>
    <w:basedOn w:val="BodyTextChar"/>
    <w:link w:val="TableText"/>
    <w:uiPriority w:val="1"/>
    <w:rsid w:val="009E71B5"/>
    <w:rPr>
      <w:rFonts w:eastAsia="Calibri-Light" w:cs="Calibri-Light"/>
      <w:color w:val="000000"/>
      <w:spacing w:val="-6"/>
      <w:kern w:val="22"/>
      <w:lang w:bidi="en-US"/>
    </w:rPr>
  </w:style>
  <w:style w:type="paragraph" w:styleId="TOC1">
    <w:name w:val="toc 1"/>
    <w:basedOn w:val="Normal"/>
    <w:next w:val="Normal"/>
    <w:autoRedefine/>
    <w:uiPriority w:val="28"/>
    <w:rsid w:val="00890CF1"/>
    <w:pPr>
      <w:spacing w:after="100"/>
    </w:pPr>
  </w:style>
  <w:style w:type="paragraph" w:styleId="TOC3">
    <w:name w:val="toc 3"/>
    <w:basedOn w:val="Normal"/>
    <w:next w:val="Normal"/>
    <w:autoRedefine/>
    <w:uiPriority w:val="39"/>
    <w:semiHidden/>
    <w:rsid w:val="00890CF1"/>
    <w:pPr>
      <w:spacing w:after="100"/>
      <w:ind w:left="440"/>
    </w:pPr>
  </w:style>
  <w:style w:type="paragraph" w:styleId="TOCHeading">
    <w:name w:val="TOC Heading"/>
    <w:basedOn w:val="Heading1"/>
    <w:next w:val="Normal"/>
    <w:uiPriority w:val="27"/>
    <w:qFormat/>
    <w:rsid w:val="00890CF1"/>
    <w:pPr>
      <w:widowControl/>
      <w:autoSpaceDE/>
      <w:autoSpaceDN/>
      <w:spacing w:line="259" w:lineRule="auto"/>
      <w:outlineLvl w:val="9"/>
    </w:pPr>
    <w:rPr>
      <w:b/>
      <w:color w:val="002776" w:themeColor="accent1"/>
      <w:lang w:bidi="ar-SA"/>
    </w:rPr>
  </w:style>
  <w:style w:type="paragraph" w:customStyle="1" w:styleId="Body-NoSpace">
    <w:name w:val="Body - No Space"/>
    <w:basedOn w:val="BodyText"/>
    <w:link w:val="Body-NoSpaceChar"/>
    <w:uiPriority w:val="1"/>
    <w:qFormat/>
    <w:rsid w:val="00890CF1"/>
    <w:pPr>
      <w:spacing w:before="0" w:after="0"/>
    </w:pPr>
  </w:style>
  <w:style w:type="character" w:customStyle="1" w:styleId="Body-NoSpaceChar">
    <w:name w:val="Body - No Space Char"/>
    <w:basedOn w:val="BodyTextChar"/>
    <w:link w:val="Body-NoSpace"/>
    <w:uiPriority w:val="1"/>
    <w:rsid w:val="00890CF1"/>
    <w:rPr>
      <w:rFonts w:eastAsia="Calibri-Light" w:cs="Calibri-Light"/>
      <w:color w:val="000000"/>
      <w:spacing w:val="-6"/>
      <w:kern w:val="22"/>
      <w:lang w:bidi="en-US"/>
    </w:rPr>
  </w:style>
  <w:style w:type="table" w:styleId="GridTable2-Accent5">
    <w:name w:val="Grid Table 2 Accent 5"/>
    <w:basedOn w:val="TableNormal"/>
    <w:uiPriority w:val="47"/>
    <w:rsid w:val="00890CF1"/>
    <w:tblPr>
      <w:tblStyleRowBandSize w:val="1"/>
      <w:tblStyleColBandSize w:val="1"/>
      <w:tblBorders>
        <w:top w:val="single" w:sz="2" w:space="0" w:color="D0D0D0" w:themeColor="accent5" w:themeTint="99"/>
        <w:bottom w:val="single" w:sz="2" w:space="0" w:color="D0D0D0" w:themeColor="accent5" w:themeTint="99"/>
        <w:insideH w:val="single" w:sz="2" w:space="0" w:color="D0D0D0" w:themeColor="accent5" w:themeTint="99"/>
        <w:insideV w:val="single" w:sz="2" w:space="0" w:color="D0D0D0" w:themeColor="accent5" w:themeTint="99"/>
      </w:tblBorders>
    </w:tblPr>
    <w:tblStylePr w:type="firstRow">
      <w:rPr>
        <w:b/>
        <w:bCs/>
      </w:rPr>
      <w:tblPr/>
      <w:tcPr>
        <w:tcBorders>
          <w:top w:val="nil"/>
          <w:bottom w:val="single" w:sz="12" w:space="0" w:color="D0D0D0" w:themeColor="accent5" w:themeTint="99"/>
          <w:insideH w:val="nil"/>
          <w:insideV w:val="nil"/>
        </w:tcBorders>
        <w:shd w:val="clear" w:color="auto" w:fill="FFFFFF" w:themeFill="background1"/>
      </w:tcPr>
    </w:tblStylePr>
    <w:tblStylePr w:type="lastRow">
      <w:rPr>
        <w:b/>
        <w:bCs/>
      </w:rPr>
      <w:tblPr/>
      <w:tcPr>
        <w:tcBorders>
          <w:top w:val="double" w:sz="2" w:space="0" w:color="D0D0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styleId="ListBullet">
    <w:name w:val="List Bullet"/>
    <w:basedOn w:val="Normal"/>
    <w:uiPriority w:val="99"/>
    <w:semiHidden/>
    <w:unhideWhenUsed/>
    <w:rsid w:val="00890CF1"/>
    <w:pPr>
      <w:numPr>
        <w:numId w:val="41"/>
      </w:numPr>
    </w:pPr>
  </w:style>
  <w:style w:type="paragraph" w:styleId="ListBullet2">
    <w:name w:val="List Bullet 2"/>
    <w:aliases w:val="Bullet 2"/>
    <w:basedOn w:val="Normal"/>
    <w:uiPriority w:val="2"/>
    <w:semiHidden/>
    <w:qFormat/>
    <w:rsid w:val="00890CF1"/>
    <w:pPr>
      <w:numPr>
        <w:ilvl w:val="1"/>
        <w:numId w:val="42"/>
      </w:numPr>
      <w:spacing w:line="280" w:lineRule="exact"/>
    </w:pPr>
  </w:style>
  <w:style w:type="table" w:styleId="ListTable1Light-Accent5">
    <w:name w:val="List Table 1 Light Accent 5"/>
    <w:basedOn w:val="TableNormal"/>
    <w:uiPriority w:val="46"/>
    <w:rsid w:val="00890CF1"/>
    <w:tblPr>
      <w:tblStyleRowBandSize w:val="1"/>
      <w:tblStyleColBandSize w:val="1"/>
    </w:tblPr>
    <w:tblStylePr w:type="firstRow">
      <w:rPr>
        <w:b/>
        <w:bCs/>
      </w:rPr>
      <w:tblPr/>
      <w:tcPr>
        <w:tcBorders>
          <w:bottom w:val="single" w:sz="4" w:space="0" w:color="D0D0D0" w:themeColor="accent5" w:themeTint="99"/>
        </w:tcBorders>
      </w:tcPr>
    </w:tblStylePr>
    <w:tblStylePr w:type="lastRow">
      <w:rPr>
        <w:b/>
        <w:bCs/>
      </w:rPr>
      <w:tblPr/>
      <w:tcPr>
        <w:tcBorders>
          <w:top w:val="single" w:sz="4" w:space="0" w:color="D0D0D0" w:themeColor="accent5" w:themeTint="99"/>
        </w:tcBorders>
      </w:tcPr>
    </w:tblStylePr>
    <w:tblStylePr w:type="firstCol">
      <w:rPr>
        <w:b/>
        <w:bCs/>
      </w:rPr>
    </w:tblStylePr>
    <w:tblStylePr w:type="lastCol">
      <w:rPr>
        <w:b/>
        <w:bCs/>
      </w:rPr>
    </w:tblStylePr>
    <w:tblStylePr w:type="band1Vert">
      <w:tblPr/>
      <w:tcPr>
        <w:shd w:val="clear" w:color="auto" w:fill="EFEFEF" w:themeFill="accent5" w:themeFillTint="33"/>
      </w:tcPr>
    </w:tblStylePr>
    <w:tblStylePr w:type="band1Horz">
      <w:tblPr/>
      <w:tcPr>
        <w:shd w:val="clear" w:color="auto" w:fill="EFEFEF" w:themeFill="accent5" w:themeFillTint="33"/>
      </w:tcPr>
    </w:tblStylePr>
  </w:style>
  <w:style w:type="paragraph" w:customStyle="1" w:styleId="PullOutQuote-Name">
    <w:name w:val="Pull Out Quote - Name"/>
    <w:basedOn w:val="CallOutHeading"/>
    <w:link w:val="PullOutQuote-NameChar"/>
    <w:uiPriority w:val="14"/>
    <w:qFormat/>
    <w:rsid w:val="00890CF1"/>
    <w:pPr>
      <w:pBdr>
        <w:top w:val="single" w:sz="36" w:space="1" w:color="B1B1B1"/>
        <w:bottom w:val="none" w:sz="0" w:space="0" w:color="auto"/>
      </w:pBdr>
    </w:pPr>
    <w:rPr>
      <w:lang w:bidi="ar-SA"/>
    </w:rPr>
  </w:style>
  <w:style w:type="character" w:customStyle="1" w:styleId="PullOutQuote-NameChar">
    <w:name w:val="Pull Out Quote - Name Char"/>
    <w:basedOn w:val="DefaultParagraphFont"/>
    <w:link w:val="PullOutQuote-Name"/>
    <w:uiPriority w:val="14"/>
    <w:rsid w:val="00890CF1"/>
    <w:rPr>
      <w:rFonts w:asciiTheme="majorHAnsi" w:eastAsia="Calibri-Light" w:hAnsiTheme="majorHAnsi" w:cs="Calibri-Light"/>
      <w:b/>
      <w:iCs/>
      <w:color w:val="000000" w:themeColor="text1"/>
      <w:kern w:val="22"/>
    </w:rPr>
  </w:style>
  <w:style w:type="paragraph" w:customStyle="1" w:styleId="PullOutQuote-Quote">
    <w:name w:val="Pull Out Quote - Quote"/>
    <w:basedOn w:val="SectionDescription"/>
    <w:link w:val="PullOutQuote-QuoteChar"/>
    <w:uiPriority w:val="15"/>
    <w:qFormat/>
    <w:rsid w:val="00890CF1"/>
    <w:pPr>
      <w:pBdr>
        <w:bottom w:val="none" w:sz="0" w:space="0" w:color="auto"/>
      </w:pBdr>
      <w:jc w:val="right"/>
    </w:pPr>
  </w:style>
  <w:style w:type="character" w:customStyle="1" w:styleId="PullOutQuote-QuoteChar">
    <w:name w:val="Pull Out Quote - Quote Char"/>
    <w:basedOn w:val="DefaultParagraphFont"/>
    <w:link w:val="PullOutQuote-Quote"/>
    <w:uiPriority w:val="15"/>
    <w:rsid w:val="00890CF1"/>
    <w:rPr>
      <w:rFonts w:ascii="Calibri" w:eastAsia="Calibri-Light" w:hAnsi="Calibri" w:cs="Calibri-Light"/>
      <w:i/>
      <w:iCs/>
      <w:color w:val="000000"/>
      <w:kern w:val="22"/>
      <w:lang w:val="en-CA"/>
    </w:rPr>
  </w:style>
  <w:style w:type="character" w:customStyle="1" w:styleId="H2-SubHeadingsChar">
    <w:name w:val="H2-Sub Headings Char"/>
    <w:basedOn w:val="BodyTextChar"/>
    <w:link w:val="H2-SubHeadings"/>
    <w:rsid w:val="00E304D7"/>
    <w:rPr>
      <w:rFonts w:asciiTheme="majorHAnsi" w:eastAsia="Calibri-Light" w:hAnsiTheme="majorHAnsi" w:cs="Calibri-Light"/>
      <w:b/>
      <w:color w:val="002776"/>
      <w:spacing w:val="-6"/>
      <w:kern w:val="22"/>
      <w:sz w:val="28"/>
      <w:lang w:bidi="en-US"/>
    </w:rPr>
  </w:style>
  <w:style w:type="paragraph" w:customStyle="1" w:styleId="Table-Heading">
    <w:name w:val="Table - Heading"/>
    <w:link w:val="Table-HeadingChar"/>
    <w:uiPriority w:val="6"/>
    <w:qFormat/>
    <w:rsid w:val="00890CF1"/>
    <w:pPr>
      <w:widowControl/>
      <w:autoSpaceDE/>
      <w:autoSpaceDN/>
      <w:spacing w:before="120" w:after="120"/>
    </w:pPr>
    <w:rPr>
      <w:rFonts w:asciiTheme="majorHAnsi" w:eastAsia="Calibri-Light" w:hAnsiTheme="majorHAnsi" w:cs="Calibri-Light"/>
      <w:b/>
      <w:bCs/>
      <w:color w:val="002776"/>
      <w:spacing w:val="-6"/>
      <w:kern w:val="22"/>
      <w:sz w:val="28"/>
      <w:lang w:bidi="en-US"/>
    </w:rPr>
  </w:style>
  <w:style w:type="character" w:customStyle="1" w:styleId="Table-HeadingChar">
    <w:name w:val="Table - Heading Char"/>
    <w:basedOn w:val="H2-SubHeadingsChar"/>
    <w:link w:val="Table-Heading"/>
    <w:uiPriority w:val="6"/>
    <w:rsid w:val="00890CF1"/>
    <w:rPr>
      <w:rFonts w:asciiTheme="majorHAnsi" w:eastAsia="Calibri-Light" w:hAnsiTheme="majorHAnsi" w:cs="Calibri-Light"/>
      <w:b/>
      <w:bCs/>
      <w:color w:val="002776"/>
      <w:spacing w:val="-6"/>
      <w:kern w:val="22"/>
      <w:sz w:val="28"/>
      <w:lang w:bidi="en-US"/>
    </w:rPr>
  </w:style>
  <w:style w:type="paragraph" w:customStyle="1" w:styleId="Table-Text">
    <w:name w:val="Table - Text"/>
    <w:basedOn w:val="BodyText"/>
    <w:link w:val="Table-TextChar"/>
    <w:uiPriority w:val="5"/>
    <w:qFormat/>
    <w:rsid w:val="00890CF1"/>
    <w:pPr>
      <w:widowControl/>
      <w:autoSpaceDE/>
      <w:autoSpaceDN/>
      <w:jc w:val="left"/>
    </w:pPr>
  </w:style>
  <w:style w:type="character" w:customStyle="1" w:styleId="Table-TextChar">
    <w:name w:val="Table - Text Char"/>
    <w:basedOn w:val="BodyTextChar"/>
    <w:link w:val="Table-Text"/>
    <w:uiPriority w:val="5"/>
    <w:rsid w:val="00890CF1"/>
    <w:rPr>
      <w:rFonts w:eastAsia="Calibri-Light" w:cs="Calibri-Light"/>
      <w:color w:val="000000"/>
      <w:spacing w:val="-6"/>
      <w:kern w:val="22"/>
      <w:lang w:bidi="en-US"/>
    </w:rPr>
  </w:style>
  <w:style w:type="paragraph" w:styleId="NormalWeb">
    <w:name w:val="Normal (Web)"/>
    <w:basedOn w:val="Normal"/>
    <w:uiPriority w:val="99"/>
    <w:semiHidden/>
    <w:unhideWhenUsed/>
    <w:rsid w:val="00F07BBF"/>
    <w:pPr>
      <w:widowControl/>
      <w:autoSpaceDE/>
      <w:autoSpaceDN/>
      <w:spacing w:before="100" w:beforeAutospacing="1" w:after="100" w:afterAutospacing="1"/>
    </w:pPr>
    <w:rPr>
      <w:rFonts w:ascii="Times New Roman" w:eastAsia="Times New Roman" w:hAnsi="Times New Roman" w:cs="Times New Roman"/>
      <w:sz w:val="24"/>
      <w:szCs w:val="24"/>
      <w:lang w:val="en-CA" w:bidi="ar-SA"/>
    </w:rPr>
  </w:style>
  <w:style w:type="paragraph" w:customStyle="1" w:styleId="SubHeadings">
    <w:name w:val="Sub Headings"/>
    <w:basedOn w:val="BodyText"/>
    <w:next w:val="BodyText"/>
    <w:link w:val="SubHeadingsChar"/>
    <w:uiPriority w:val="10"/>
    <w:qFormat/>
    <w:rsid w:val="00EE2239"/>
    <w:pPr>
      <w:spacing w:before="240"/>
      <w:jc w:val="left"/>
    </w:pPr>
    <w:rPr>
      <w:rFonts w:asciiTheme="majorHAnsi" w:hAnsiTheme="majorHAnsi"/>
      <w:b/>
      <w:color w:val="002776"/>
      <w:sz w:val="28"/>
    </w:rPr>
  </w:style>
  <w:style w:type="character" w:customStyle="1" w:styleId="SubHeadingsChar">
    <w:name w:val="Sub Headings Char"/>
    <w:basedOn w:val="BodyTextChar"/>
    <w:link w:val="SubHeadings"/>
    <w:uiPriority w:val="10"/>
    <w:rsid w:val="00EE2239"/>
    <w:rPr>
      <w:rFonts w:asciiTheme="majorHAnsi" w:eastAsia="Calibri-Light" w:hAnsiTheme="majorHAnsi" w:cs="Calibri-Light"/>
      <w:b/>
      <w:color w:val="002776"/>
      <w:spacing w:val="-6"/>
      <w:kern w:val="22"/>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8277">
      <w:bodyDiv w:val="1"/>
      <w:marLeft w:val="0"/>
      <w:marRight w:val="0"/>
      <w:marTop w:val="0"/>
      <w:marBottom w:val="0"/>
      <w:divBdr>
        <w:top w:val="none" w:sz="0" w:space="0" w:color="auto"/>
        <w:left w:val="none" w:sz="0" w:space="0" w:color="auto"/>
        <w:bottom w:val="none" w:sz="0" w:space="0" w:color="auto"/>
        <w:right w:val="none" w:sz="0" w:space="0" w:color="auto"/>
      </w:divBdr>
    </w:div>
    <w:div w:id="1188641609">
      <w:bodyDiv w:val="1"/>
      <w:marLeft w:val="0"/>
      <w:marRight w:val="0"/>
      <w:marTop w:val="0"/>
      <w:marBottom w:val="0"/>
      <w:divBdr>
        <w:top w:val="none" w:sz="0" w:space="0" w:color="auto"/>
        <w:left w:val="none" w:sz="0" w:space="0" w:color="auto"/>
        <w:bottom w:val="none" w:sz="0" w:space="0" w:color="auto"/>
        <w:right w:val="none" w:sz="0" w:space="0" w:color="auto"/>
      </w:divBdr>
    </w:div>
    <w:div w:id="1216813430">
      <w:bodyDiv w:val="1"/>
      <w:marLeft w:val="0"/>
      <w:marRight w:val="0"/>
      <w:marTop w:val="0"/>
      <w:marBottom w:val="0"/>
      <w:divBdr>
        <w:top w:val="none" w:sz="0" w:space="0" w:color="auto"/>
        <w:left w:val="none" w:sz="0" w:space="0" w:color="auto"/>
        <w:bottom w:val="none" w:sz="0" w:space="0" w:color="auto"/>
        <w:right w:val="none" w:sz="0" w:space="0" w:color="auto"/>
      </w:divBdr>
    </w:div>
    <w:div w:id="1219633906">
      <w:bodyDiv w:val="1"/>
      <w:marLeft w:val="0"/>
      <w:marRight w:val="0"/>
      <w:marTop w:val="0"/>
      <w:marBottom w:val="0"/>
      <w:divBdr>
        <w:top w:val="none" w:sz="0" w:space="0" w:color="auto"/>
        <w:left w:val="none" w:sz="0" w:space="0" w:color="auto"/>
        <w:bottom w:val="none" w:sz="0" w:space="0" w:color="auto"/>
        <w:right w:val="none" w:sz="0" w:space="0" w:color="auto"/>
      </w:divBdr>
    </w:div>
    <w:div w:id="1372149180">
      <w:bodyDiv w:val="1"/>
      <w:marLeft w:val="0"/>
      <w:marRight w:val="0"/>
      <w:marTop w:val="0"/>
      <w:marBottom w:val="0"/>
      <w:divBdr>
        <w:top w:val="none" w:sz="0" w:space="0" w:color="auto"/>
        <w:left w:val="none" w:sz="0" w:space="0" w:color="auto"/>
        <w:bottom w:val="none" w:sz="0" w:space="0" w:color="auto"/>
        <w:right w:val="none" w:sz="0" w:space="0" w:color="auto"/>
      </w:divBdr>
    </w:div>
    <w:div w:id="1407611952">
      <w:bodyDiv w:val="1"/>
      <w:marLeft w:val="0"/>
      <w:marRight w:val="0"/>
      <w:marTop w:val="0"/>
      <w:marBottom w:val="0"/>
      <w:divBdr>
        <w:top w:val="none" w:sz="0" w:space="0" w:color="auto"/>
        <w:left w:val="none" w:sz="0" w:space="0" w:color="auto"/>
        <w:bottom w:val="none" w:sz="0" w:space="0" w:color="auto"/>
        <w:right w:val="none" w:sz="0" w:space="0" w:color="auto"/>
      </w:divBdr>
    </w:div>
    <w:div w:id="1629818612">
      <w:bodyDiv w:val="1"/>
      <w:marLeft w:val="0"/>
      <w:marRight w:val="0"/>
      <w:marTop w:val="0"/>
      <w:marBottom w:val="0"/>
      <w:divBdr>
        <w:top w:val="none" w:sz="0" w:space="0" w:color="auto"/>
        <w:left w:val="none" w:sz="0" w:space="0" w:color="auto"/>
        <w:bottom w:val="none" w:sz="0" w:space="0" w:color="auto"/>
        <w:right w:val="none" w:sz="0" w:space="0" w:color="auto"/>
      </w:divBdr>
    </w:div>
    <w:div w:id="1813978345">
      <w:bodyDiv w:val="1"/>
      <w:marLeft w:val="0"/>
      <w:marRight w:val="0"/>
      <w:marTop w:val="0"/>
      <w:marBottom w:val="0"/>
      <w:divBdr>
        <w:top w:val="none" w:sz="0" w:space="0" w:color="auto"/>
        <w:left w:val="none" w:sz="0" w:space="0" w:color="auto"/>
        <w:bottom w:val="none" w:sz="0" w:space="0" w:color="auto"/>
        <w:right w:val="none" w:sz="0" w:space="0" w:color="auto"/>
      </w:divBdr>
    </w:div>
    <w:div w:id="2065567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mclennan.RS\AppData\Local\Microsoft\Windows\INetCache\Content.Outlook\2CAJIN5H\asaundersndaw@kbrs.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forbeshurley@kbrs.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mclennan.RS\AppData\Local\Microsoft\Windows\INetCache\Content.Outlook\2CAJIN5H\accommodate@kbrs.ca" TargetMode="External"/><Relationship Id="rId5" Type="http://schemas.openxmlformats.org/officeDocument/2006/relationships/numbering" Target="numbering.xml"/><Relationship Id="rId15" Type="http://schemas.openxmlformats.org/officeDocument/2006/relationships/hyperlink" Target="http://www.kbrs.ca/Career/14197"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mclennan@kbrs.ca"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nbridge\Downloads\TEMPLATE%20-%20Advertisement%20-%20FINAL.dotx" TargetMode="External"/></Relationships>
</file>

<file path=word/theme/theme1.xml><?xml version="1.0" encoding="utf-8"?>
<a:theme xmlns:a="http://schemas.openxmlformats.org/drawingml/2006/main" name="KBRS_Candidacy">
  <a:themeElements>
    <a:clrScheme name="KBRS">
      <a:dk1>
        <a:srgbClr val="000000"/>
      </a:dk1>
      <a:lt1>
        <a:srgbClr val="FFFFFF"/>
      </a:lt1>
      <a:dk2>
        <a:srgbClr val="44546A"/>
      </a:dk2>
      <a:lt2>
        <a:srgbClr val="E7E6E6"/>
      </a:lt2>
      <a:accent1>
        <a:srgbClr val="002776"/>
      </a:accent1>
      <a:accent2>
        <a:srgbClr val="EAAB00"/>
      </a:accent2>
      <a:accent3>
        <a:srgbClr val="8EBAE5"/>
      </a:accent3>
      <a:accent4>
        <a:srgbClr val="FFC000"/>
      </a:accent4>
      <a:accent5>
        <a:srgbClr val="B1B1B1"/>
      </a:accent5>
      <a:accent6>
        <a:srgbClr val="5E6A71"/>
      </a:accent6>
      <a:hlink>
        <a:srgbClr val="002776"/>
      </a:hlink>
      <a:folHlink>
        <a:srgbClr val="EAAB00"/>
      </a:folHlink>
    </a:clrScheme>
    <a:fontScheme name="KBRS">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eb66014-3d87-4860-ad8f-bfa6a28638a7">
      <UserInfo>
        <DisplayName/>
        <AccountId xsi:nil="true"/>
        <AccountType/>
      </UserInfo>
    </SharedWithUsers>
    <Document_x0020_Type xmlns="7387545e-9e48-4212-a288-c265669e3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CBB641FD74434F8AAA7F9D5C082D6E" ma:contentTypeVersion="13" ma:contentTypeDescription="Create a new document." ma:contentTypeScope="" ma:versionID="9c1a7332a8e377d2e287a8d86b8c72c5">
  <xsd:schema xmlns:xsd="http://www.w3.org/2001/XMLSchema" xmlns:xs="http://www.w3.org/2001/XMLSchema" xmlns:p="http://schemas.microsoft.com/office/2006/metadata/properties" xmlns:ns2="7387545e-9e48-4212-a288-c265669e3e3d" xmlns:ns3="4eb66014-3d87-4860-ad8f-bfa6a28638a7" targetNamespace="http://schemas.microsoft.com/office/2006/metadata/properties" ma:root="true" ma:fieldsID="99fe7f782181d27a515ced464dc057e4" ns2:_="" ns3:_="">
    <xsd:import namespace="7387545e-9e48-4212-a288-c265669e3e3d"/>
    <xsd:import namespace="4eb66014-3d87-4860-ad8f-bfa6a28638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Document_x0020_Typ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7545e-9e48-4212-a288-c265669e3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ocument_x0020_Type" ma:index="18" nillable="true" ma:displayName="Document Type" ma:format="Dropdown" ma:internalName="Document_x0020_Type">
      <xsd:simpleType>
        <xsd:restriction base="dms:Choice">
          <xsd:enumeration value="Notes"/>
          <xsd:enumeration value="Advertisements and Brief"/>
          <xsd:enumeration value="Research"/>
          <xsd:enumeration value="Final Stages"/>
          <xsd:enumeration value="Progress Reports"/>
          <xsd:enumeration value="Candidates"/>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66014-3d87-4860-ad8f-bfa6a28638a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61D1507-E6C0-4492-9C8E-5B6FBDFC433A}">
  <ds:schemaRefs>
    <ds:schemaRef ds:uri="http://schemas.microsoft.com/sharepoint/v3/contenttype/forms"/>
  </ds:schemaRefs>
</ds:datastoreItem>
</file>

<file path=customXml/itemProps2.xml><?xml version="1.0" encoding="utf-8"?>
<ds:datastoreItem xmlns:ds="http://schemas.openxmlformats.org/officeDocument/2006/customXml" ds:itemID="{F41CFAD4-ECD2-42F7-9DE6-FA38A3200BE3}">
  <ds:schemaRefs>
    <ds:schemaRef ds:uri="http://schemas.microsoft.com/office/2006/metadata/properties"/>
    <ds:schemaRef ds:uri="http://schemas.microsoft.com/office/infopath/2007/PartnerControls"/>
    <ds:schemaRef ds:uri="4eb66014-3d87-4860-ad8f-bfa6a28638a7"/>
    <ds:schemaRef ds:uri="7387545e-9e48-4212-a288-c265669e3e3d"/>
  </ds:schemaRefs>
</ds:datastoreItem>
</file>

<file path=customXml/itemProps3.xml><?xml version="1.0" encoding="utf-8"?>
<ds:datastoreItem xmlns:ds="http://schemas.openxmlformats.org/officeDocument/2006/customXml" ds:itemID="{0C529971-44E1-48A5-AEF3-72A2459AA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7545e-9e48-4212-a288-c265669e3e3d"/>
    <ds:schemaRef ds:uri="4eb66014-3d87-4860-ad8f-bfa6a2863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768644-54F5-49CD-A533-72B6EC74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Advertisement - FINAL.dotx</Template>
  <TotalTime>28</TotalTime>
  <Pages>2</Pages>
  <Words>939</Words>
  <Characters>4611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Links>
    <vt:vector size="30" baseType="variant">
      <vt:variant>
        <vt:i4>2818171</vt:i4>
      </vt:variant>
      <vt:variant>
        <vt:i4>12</vt:i4>
      </vt:variant>
      <vt:variant>
        <vt:i4>0</vt:i4>
      </vt:variant>
      <vt:variant>
        <vt:i4>5</vt:i4>
      </vt:variant>
      <vt:variant>
        <vt:lpwstr>http://www.kbrs.ca/Career/14197</vt:lpwstr>
      </vt:variant>
      <vt:variant>
        <vt:lpwstr/>
      </vt:variant>
      <vt:variant>
        <vt:i4>5242998</vt:i4>
      </vt:variant>
      <vt:variant>
        <vt:i4>9</vt:i4>
      </vt:variant>
      <vt:variant>
        <vt:i4>0</vt:i4>
      </vt:variant>
      <vt:variant>
        <vt:i4>5</vt:i4>
      </vt:variant>
      <vt:variant>
        <vt:lpwstr>mailto:bmclennan@kbrs.ca</vt:lpwstr>
      </vt:variant>
      <vt:variant>
        <vt:lpwstr/>
      </vt:variant>
      <vt:variant>
        <vt:i4>327720</vt:i4>
      </vt:variant>
      <vt:variant>
        <vt:i4>6</vt:i4>
      </vt:variant>
      <vt:variant>
        <vt:i4>0</vt:i4>
      </vt:variant>
      <vt:variant>
        <vt:i4>5</vt:i4>
      </vt:variant>
      <vt:variant>
        <vt:lpwstr>C:\Users\bmclennan.RS\AppData\Local\Microsoft\Windows\INetCache\Content.Outlook\2CAJIN5H\asaundersndaw@kbrs.ca</vt:lpwstr>
      </vt:variant>
      <vt:variant>
        <vt:lpwstr/>
      </vt:variant>
      <vt:variant>
        <vt:i4>4915318</vt:i4>
      </vt:variant>
      <vt:variant>
        <vt:i4>3</vt:i4>
      </vt:variant>
      <vt:variant>
        <vt:i4>0</vt:i4>
      </vt:variant>
      <vt:variant>
        <vt:i4>5</vt:i4>
      </vt:variant>
      <vt:variant>
        <vt:lpwstr>mailto:aforbeshurley@kbrs.ca</vt:lpwstr>
      </vt:variant>
      <vt:variant>
        <vt:lpwstr/>
      </vt:variant>
      <vt:variant>
        <vt:i4>6946886</vt:i4>
      </vt:variant>
      <vt:variant>
        <vt:i4>0</vt:i4>
      </vt:variant>
      <vt:variant>
        <vt:i4>0</vt:i4>
      </vt:variant>
      <vt:variant>
        <vt:i4>5</vt:i4>
      </vt:variant>
      <vt:variant>
        <vt:lpwstr>C:\Users\bmclennan.RS\AppData\Local\Microsoft\Windows\INetCache\Content.Outlook\2CAJIN5H\accommodate@kbrs.ca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Bainbridge</dc:creator>
  <cp:keywords/>
  <dc:description/>
  <cp:lastModifiedBy>Andrea Forbes-Hurley</cp:lastModifiedBy>
  <cp:revision>30</cp:revision>
  <cp:lastPrinted>2020-01-17T17:19:00Z</cp:lastPrinted>
  <dcterms:created xsi:type="dcterms:W3CDTF">2020-11-09T15:06:00Z</dcterms:created>
  <dcterms:modified xsi:type="dcterms:W3CDTF">2020-11-22T00:53:00Z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Adobe InDesign CC 14.0 (Macintosh)</vt:lpwstr>
  </property>
  <property fmtid="{D5CDD505-2E9C-101B-9397-08002B2CF9AE}" pid="4" name="LastSaved">
    <vt:filetime>2019-02-11T00:00:00Z</vt:filetime>
  </property>
  <property fmtid="{D5CDD505-2E9C-101B-9397-08002B2CF9AE}" pid="5" name="ContentTypeId">
    <vt:lpwstr>0x0101008ECBB641FD74434F8AAA7F9D5C082D6E</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