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0F8C" w14:textId="77777777" w:rsidR="001050C8" w:rsidRDefault="001050C8"/>
    <w:p w14:paraId="16EA19D8" w14:textId="1D9D9217" w:rsidR="00F73840" w:rsidRPr="00F950C5" w:rsidRDefault="00F73840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color w:val="00539B"/>
          <w:sz w:val="36"/>
          <w:szCs w:val="36"/>
        </w:rPr>
      </w:pPr>
      <w:r>
        <w:rPr>
          <w:rFonts w:ascii="Franklin Gothic Book" w:hAnsi="Franklin Gothic Book"/>
          <w:color w:val="00539B"/>
          <w:sz w:val="36"/>
          <w:szCs w:val="36"/>
        </w:rPr>
        <w:t>Certificate</w:t>
      </w:r>
      <w:r w:rsidRPr="00F950C5">
        <w:rPr>
          <w:rFonts w:ascii="Franklin Gothic Book" w:hAnsi="Franklin Gothic Book"/>
          <w:color w:val="00539B"/>
          <w:sz w:val="36"/>
          <w:szCs w:val="36"/>
        </w:rPr>
        <w:t xml:space="preserve"> in </w:t>
      </w:r>
      <w:r w:rsidR="00D45175">
        <w:rPr>
          <w:rFonts w:ascii="Franklin Gothic Book" w:hAnsi="Franklin Gothic Book"/>
          <w:color w:val="00539B"/>
          <w:sz w:val="36"/>
          <w:szCs w:val="36"/>
        </w:rPr>
        <w:t>Business Administration</w:t>
      </w:r>
      <w:r w:rsidR="007F68EF">
        <w:rPr>
          <w:rFonts w:ascii="Franklin Gothic Book" w:hAnsi="Franklin Gothic Book"/>
          <w:color w:val="00539B"/>
          <w:sz w:val="36"/>
          <w:szCs w:val="36"/>
        </w:rPr>
        <w:t xml:space="preserve"> 202</w:t>
      </w:r>
      <w:r w:rsidR="00644785">
        <w:rPr>
          <w:rFonts w:ascii="Franklin Gothic Book" w:hAnsi="Franklin Gothic Book"/>
          <w:color w:val="00539B"/>
          <w:sz w:val="36"/>
          <w:szCs w:val="36"/>
        </w:rPr>
        <w:t>2</w:t>
      </w:r>
      <w:r w:rsidR="007F68EF">
        <w:rPr>
          <w:rFonts w:ascii="Franklin Gothic Book" w:hAnsi="Franklin Gothic Book"/>
          <w:color w:val="00539B"/>
          <w:sz w:val="36"/>
          <w:szCs w:val="36"/>
        </w:rPr>
        <w:t>/202</w:t>
      </w:r>
      <w:r w:rsidR="00644785">
        <w:rPr>
          <w:rFonts w:ascii="Franklin Gothic Book" w:hAnsi="Franklin Gothic Book"/>
          <w:color w:val="00539B"/>
          <w:sz w:val="36"/>
          <w:szCs w:val="36"/>
        </w:rPr>
        <w:t>3</w:t>
      </w:r>
    </w:p>
    <w:p w14:paraId="2DEE3ED9" w14:textId="77777777" w:rsidR="00F73840" w:rsidRPr="00F950C5" w:rsidRDefault="00F73840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b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873"/>
        <w:gridCol w:w="1892"/>
        <w:gridCol w:w="3329"/>
      </w:tblGrid>
      <w:tr w:rsidR="00344799" w:rsidRPr="00A86362" w14:paraId="695BFA11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27EDDA55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name:</w:t>
            </w:r>
          </w:p>
        </w:tc>
        <w:tc>
          <w:tcPr>
            <w:tcW w:w="1793" w:type="pct"/>
            <w:tcBorders>
              <w:bottom w:val="single" w:sz="8" w:space="0" w:color="auto"/>
            </w:tcBorders>
            <w:vAlign w:val="bottom"/>
          </w:tcPr>
          <w:p w14:paraId="6ADDBE00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57CEFF02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number:</w:t>
            </w:r>
          </w:p>
        </w:tc>
        <w:tc>
          <w:tcPr>
            <w:tcW w:w="1541" w:type="pct"/>
            <w:tcBorders>
              <w:bottom w:val="single" w:sz="8" w:space="0" w:color="auto"/>
            </w:tcBorders>
            <w:vAlign w:val="bottom"/>
          </w:tcPr>
          <w:p w14:paraId="3B19D70E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  <w:tr w:rsidR="00344799" w:rsidRPr="00A86362" w14:paraId="3409A35C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0895510B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Faculty advisor:</w:t>
            </w:r>
          </w:p>
        </w:tc>
        <w:tc>
          <w:tcPr>
            <w:tcW w:w="179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352D7EE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7C32A37E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41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B71767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</w:tbl>
    <w:p w14:paraId="70CCCB33" w14:textId="77777777" w:rsidR="00D01CE8" w:rsidRPr="005E7562" w:rsidRDefault="00D01CE8" w:rsidP="005E7562">
      <w:pPr>
        <w:pBdr>
          <w:bottom w:val="single" w:sz="4" w:space="1" w:color="auto"/>
        </w:pBdr>
        <w:rPr>
          <w:rFonts w:ascii="Calibri" w:hAnsi="Calibri" w:cs="Arial"/>
          <w:sz w:val="16"/>
          <w:szCs w:val="16"/>
        </w:rPr>
      </w:pPr>
    </w:p>
    <w:p w14:paraId="7B9C4801" w14:textId="77777777" w:rsidR="005E7562" w:rsidRPr="005E7562" w:rsidRDefault="005E7562" w:rsidP="00EB1E4C">
      <w:pPr>
        <w:rPr>
          <w:rFonts w:ascii="Calibri" w:hAnsi="Calibri" w:cs="Arial"/>
          <w:sz w:val="16"/>
          <w:szCs w:val="16"/>
        </w:rPr>
      </w:pPr>
    </w:p>
    <w:p w14:paraId="7A7CC189" w14:textId="77777777" w:rsidR="005E7562" w:rsidRPr="005E7562" w:rsidRDefault="005E7562" w:rsidP="00EB1E4C">
      <w:pPr>
        <w:rPr>
          <w:rFonts w:ascii="Calibri" w:hAnsi="Calibri" w:cs="Arial"/>
          <w:sz w:val="16"/>
          <w:szCs w:val="16"/>
        </w:rPr>
      </w:pPr>
    </w:p>
    <w:p w14:paraId="1F1997F9" w14:textId="77777777" w:rsidR="00EB1E4C" w:rsidRPr="00D01CE8" w:rsidRDefault="00EB1E4C" w:rsidP="00EB1E4C">
      <w:pPr>
        <w:rPr>
          <w:rFonts w:ascii="Calibri" w:hAnsi="Calibri" w:cs="Arial"/>
          <w:sz w:val="20"/>
          <w:szCs w:val="20"/>
        </w:rPr>
      </w:pPr>
      <w:r w:rsidRPr="00D01CE8">
        <w:rPr>
          <w:rFonts w:ascii="Calibri" w:hAnsi="Calibri" w:cs="Arial"/>
          <w:sz w:val="20"/>
          <w:szCs w:val="20"/>
        </w:rPr>
        <w:t xml:space="preserve">The following courses are required to complete the </w:t>
      </w:r>
      <w:r w:rsidR="00D45175">
        <w:rPr>
          <w:rFonts w:ascii="Calibri" w:hAnsi="Calibri" w:cs="Arial"/>
          <w:sz w:val="20"/>
          <w:szCs w:val="20"/>
        </w:rPr>
        <w:t>Business Administration</w:t>
      </w:r>
      <w:r w:rsidR="00E468E6">
        <w:rPr>
          <w:rFonts w:ascii="Calibri" w:hAnsi="Calibri" w:cs="Arial"/>
          <w:sz w:val="20"/>
          <w:szCs w:val="20"/>
        </w:rPr>
        <w:t xml:space="preserve"> </w:t>
      </w:r>
      <w:r w:rsidR="0043672C">
        <w:rPr>
          <w:rFonts w:ascii="Calibri" w:hAnsi="Calibri" w:cs="Arial"/>
          <w:sz w:val="20"/>
          <w:szCs w:val="20"/>
        </w:rPr>
        <w:t>Certificate</w:t>
      </w:r>
      <w:r w:rsidRPr="00D01CE8">
        <w:rPr>
          <w:rFonts w:ascii="Calibri" w:hAnsi="Calibri" w:cs="Arial"/>
          <w:sz w:val="20"/>
          <w:szCs w:val="20"/>
        </w:rPr>
        <w:t xml:space="preserve"> program. Please check off each course as you complete it. Also, check off any transfer credits you have been given upon entering the program by putting a “T” in the space beside the course.</w:t>
      </w:r>
    </w:p>
    <w:p w14:paraId="33E7FC9B" w14:textId="77777777" w:rsidR="00EB1E4C" w:rsidRPr="00136E98" w:rsidRDefault="00EB1E4C" w:rsidP="00EB1E4C">
      <w:pPr>
        <w:rPr>
          <w:rFonts w:asciiTheme="minorHAnsi" w:hAnsiTheme="minorHAnsi"/>
          <w:sz w:val="16"/>
          <w:szCs w:val="16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05"/>
        <w:gridCol w:w="1351"/>
        <w:gridCol w:w="6912"/>
        <w:gridCol w:w="822"/>
      </w:tblGrid>
      <w:tr w:rsidR="002C726D" w:rsidRPr="002C726D" w14:paraId="49809EF1" w14:textId="77777777" w:rsidTr="007843E5">
        <w:trPr>
          <w:trHeight w:val="432"/>
        </w:trPr>
        <w:tc>
          <w:tcPr>
            <w:tcW w:w="790" w:type="pct"/>
            <w:shd w:val="clear" w:color="auto" w:fill="BDD6EE" w:themeFill="accent1" w:themeFillTint="66"/>
            <w:vAlign w:val="center"/>
          </w:tcPr>
          <w:p w14:paraId="65D29548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√</w:t>
            </w:r>
          </w:p>
        </w:tc>
        <w:tc>
          <w:tcPr>
            <w:tcW w:w="3829" w:type="pct"/>
            <w:gridSpan w:val="2"/>
            <w:shd w:val="clear" w:color="auto" w:fill="BDD6EE" w:themeFill="accent1" w:themeFillTint="66"/>
            <w:vAlign w:val="center"/>
          </w:tcPr>
          <w:p w14:paraId="5AB5D63A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Course Requirements</w:t>
            </w:r>
          </w:p>
        </w:tc>
        <w:tc>
          <w:tcPr>
            <w:tcW w:w="381" w:type="pct"/>
            <w:shd w:val="clear" w:color="auto" w:fill="BDD6EE" w:themeFill="accent1" w:themeFillTint="66"/>
            <w:vAlign w:val="center"/>
          </w:tcPr>
          <w:p w14:paraId="0CE85E91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Units</w:t>
            </w:r>
          </w:p>
        </w:tc>
      </w:tr>
      <w:tr w:rsidR="002C726D" w:rsidRPr="002C726D" w14:paraId="293963A4" w14:textId="77777777" w:rsidTr="00E468E6">
        <w:tc>
          <w:tcPr>
            <w:tcW w:w="790" w:type="pct"/>
          </w:tcPr>
          <w:p w14:paraId="665E5B37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4CDE3AC0" w14:textId="77777777" w:rsidR="002C726D" w:rsidRPr="002C726D" w:rsidRDefault="00D45175" w:rsidP="002C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1112</w:t>
            </w:r>
          </w:p>
        </w:tc>
        <w:tc>
          <w:tcPr>
            <w:tcW w:w="3203" w:type="pct"/>
          </w:tcPr>
          <w:p w14:paraId="0480B590" w14:textId="77777777" w:rsidR="002C726D" w:rsidRPr="002C726D" w:rsidRDefault="00D45175" w:rsidP="002C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Business Administration</w:t>
            </w:r>
          </w:p>
        </w:tc>
        <w:tc>
          <w:tcPr>
            <w:tcW w:w="381" w:type="pct"/>
          </w:tcPr>
          <w:p w14:paraId="58C218AC" w14:textId="77777777" w:rsidR="002C726D" w:rsidRPr="002C726D" w:rsidRDefault="00E468E6" w:rsidP="002C7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740B24B7" w14:textId="77777777" w:rsidTr="008A2275">
        <w:tc>
          <w:tcPr>
            <w:tcW w:w="790" w:type="pct"/>
          </w:tcPr>
          <w:p w14:paraId="19B0464C" w14:textId="77777777" w:rsidR="00F350C8" w:rsidRPr="002C726D" w:rsidRDefault="00F350C8" w:rsidP="008A22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1A85A289" w14:textId="77777777" w:rsidR="00F350C8" w:rsidRPr="002C726D" w:rsidRDefault="00D45175" w:rsidP="008A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2214</w:t>
            </w:r>
          </w:p>
        </w:tc>
        <w:tc>
          <w:tcPr>
            <w:tcW w:w="3203" w:type="pct"/>
          </w:tcPr>
          <w:p w14:paraId="13B91BD8" w14:textId="77777777" w:rsidR="00F350C8" w:rsidRPr="002C726D" w:rsidRDefault="00D45175" w:rsidP="008A2275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 xml:space="preserve">Organizational </w:t>
            </w:r>
            <w:proofErr w:type="spellStart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Behaviour</w:t>
            </w:r>
            <w:proofErr w:type="spellEnd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: Individuals in Organizations</w:t>
            </w:r>
          </w:p>
        </w:tc>
        <w:tc>
          <w:tcPr>
            <w:tcW w:w="381" w:type="pct"/>
          </w:tcPr>
          <w:p w14:paraId="3F6DD82E" w14:textId="77777777" w:rsidR="00F350C8" w:rsidRPr="002C726D" w:rsidRDefault="00F350C8" w:rsidP="008A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1990CDCF" w14:textId="77777777" w:rsidTr="008A2275">
        <w:tc>
          <w:tcPr>
            <w:tcW w:w="790" w:type="pct"/>
          </w:tcPr>
          <w:p w14:paraId="6A8C6FAC" w14:textId="77777777" w:rsidR="00F350C8" w:rsidRPr="002C726D" w:rsidRDefault="00F350C8" w:rsidP="00F350C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28A5089B" w14:textId="77777777" w:rsidR="00F350C8" w:rsidRPr="002C726D" w:rsidRDefault="00D45175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2215</w:t>
            </w:r>
          </w:p>
        </w:tc>
        <w:tc>
          <w:tcPr>
            <w:tcW w:w="3203" w:type="pct"/>
          </w:tcPr>
          <w:p w14:paraId="5E47E418" w14:textId="77777777" w:rsidR="00F350C8" w:rsidRPr="002C726D" w:rsidRDefault="00D45175" w:rsidP="00F350C8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 xml:space="preserve">Organizational </w:t>
            </w:r>
            <w:proofErr w:type="spellStart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Behaviour</w:t>
            </w:r>
            <w:proofErr w:type="spellEnd"/>
            <w:r w:rsidRPr="00492D3A">
              <w:rPr>
                <w:rFonts w:ascii="Calibri" w:hAnsi="Calibri"/>
                <w:color w:val="000000"/>
                <w:sz w:val="20"/>
                <w:szCs w:val="20"/>
              </w:rPr>
              <w:t>: Groups, structure and culture</w:t>
            </w:r>
          </w:p>
        </w:tc>
        <w:tc>
          <w:tcPr>
            <w:tcW w:w="381" w:type="pct"/>
          </w:tcPr>
          <w:p w14:paraId="070658FE" w14:textId="77777777" w:rsidR="00F350C8" w:rsidRPr="002C726D" w:rsidRDefault="00F350C8" w:rsidP="00F3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665EC2" w:rsidRPr="002C726D" w14:paraId="4BBF85BE" w14:textId="77777777" w:rsidTr="003D21BA">
        <w:tc>
          <w:tcPr>
            <w:tcW w:w="790" w:type="pct"/>
          </w:tcPr>
          <w:p w14:paraId="4512076C" w14:textId="77777777" w:rsidR="00665EC2" w:rsidRPr="002C726D" w:rsidRDefault="00665EC2" w:rsidP="003D21BA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5FB3933F" w14:textId="77777777" w:rsidR="00665EC2" w:rsidRPr="002C726D" w:rsidRDefault="00665EC2" w:rsidP="003D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2230</w:t>
            </w:r>
          </w:p>
        </w:tc>
        <w:tc>
          <w:tcPr>
            <w:tcW w:w="3203" w:type="pct"/>
          </w:tcPr>
          <w:p w14:paraId="0724D000" w14:textId="77777777" w:rsidR="00665EC2" w:rsidRPr="002C726D" w:rsidRDefault="00665EC2" w:rsidP="003D21BA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Principles of Marketing</w:t>
            </w:r>
          </w:p>
        </w:tc>
        <w:tc>
          <w:tcPr>
            <w:tcW w:w="381" w:type="pct"/>
          </w:tcPr>
          <w:p w14:paraId="2A4C49FF" w14:textId="77777777" w:rsidR="00665EC2" w:rsidRPr="002C726D" w:rsidRDefault="00665EC2" w:rsidP="003D2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5A0AB7EF" w14:textId="77777777" w:rsidTr="008A2275">
        <w:tc>
          <w:tcPr>
            <w:tcW w:w="790" w:type="pct"/>
          </w:tcPr>
          <w:p w14:paraId="47D87625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56394D8B" w14:textId="70566B52" w:rsidR="00280779" w:rsidRDefault="00280779" w:rsidP="00280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2231</w:t>
            </w:r>
          </w:p>
        </w:tc>
        <w:tc>
          <w:tcPr>
            <w:tcW w:w="3203" w:type="pct"/>
          </w:tcPr>
          <w:p w14:paraId="6F60C11C" w14:textId="3E600CA2" w:rsidR="00280779" w:rsidRPr="00492D3A" w:rsidRDefault="00280779" w:rsidP="00280779">
            <w:pPr>
              <w:rPr>
                <w:rFonts w:ascii="Calibri" w:hAnsi="Calibri"/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Applied Marketing</w:t>
            </w:r>
          </w:p>
        </w:tc>
        <w:tc>
          <w:tcPr>
            <w:tcW w:w="381" w:type="pct"/>
          </w:tcPr>
          <w:p w14:paraId="6DDD336C" w14:textId="05D16B03" w:rsidR="00280779" w:rsidRDefault="00280779" w:rsidP="00280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665EC2" w:rsidRPr="002C726D" w14:paraId="63D1EE8E" w14:textId="77777777" w:rsidTr="00667BE4">
        <w:tc>
          <w:tcPr>
            <w:tcW w:w="790" w:type="pct"/>
          </w:tcPr>
          <w:p w14:paraId="33B085E1" w14:textId="77777777" w:rsidR="00665EC2" w:rsidRPr="002C726D" w:rsidRDefault="00665EC2" w:rsidP="00667BE4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160CDEE9" w14:textId="77777777" w:rsidR="00665EC2" w:rsidRDefault="00665EC2" w:rsidP="00667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2321</w:t>
            </w:r>
          </w:p>
        </w:tc>
        <w:tc>
          <w:tcPr>
            <w:tcW w:w="3203" w:type="pct"/>
            <w:shd w:val="clear" w:color="auto" w:fill="auto"/>
          </w:tcPr>
          <w:p w14:paraId="06D03FC7" w14:textId="77777777" w:rsidR="00665EC2" w:rsidRDefault="00665EC2" w:rsidP="00667BE4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Accounting I</w:t>
            </w:r>
          </w:p>
        </w:tc>
        <w:tc>
          <w:tcPr>
            <w:tcW w:w="381" w:type="pct"/>
            <w:shd w:val="clear" w:color="auto" w:fill="auto"/>
          </w:tcPr>
          <w:p w14:paraId="7E2B726E" w14:textId="77777777" w:rsidR="00665EC2" w:rsidRDefault="00665EC2" w:rsidP="00667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0F405757" w14:textId="77777777" w:rsidTr="00D45175">
        <w:tc>
          <w:tcPr>
            <w:tcW w:w="790" w:type="pct"/>
          </w:tcPr>
          <w:p w14:paraId="0EFA05B4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28B9745A" w14:textId="77777777" w:rsidR="00280779" w:rsidRDefault="00280779" w:rsidP="00280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1101</w:t>
            </w:r>
          </w:p>
        </w:tc>
        <w:tc>
          <w:tcPr>
            <w:tcW w:w="3203" w:type="pct"/>
            <w:shd w:val="clear" w:color="auto" w:fill="auto"/>
          </w:tcPr>
          <w:p w14:paraId="6DB16FBE" w14:textId="77777777" w:rsidR="00280779" w:rsidRDefault="00280779" w:rsidP="00280779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Introduction to Microeconomics</w:t>
            </w:r>
          </w:p>
        </w:tc>
        <w:tc>
          <w:tcPr>
            <w:tcW w:w="381" w:type="pct"/>
            <w:shd w:val="clear" w:color="auto" w:fill="auto"/>
          </w:tcPr>
          <w:p w14:paraId="4B18BE10" w14:textId="77777777" w:rsidR="00280779" w:rsidRDefault="00280779" w:rsidP="00280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2BCAC288" w14:textId="77777777" w:rsidTr="00D45175">
        <w:tc>
          <w:tcPr>
            <w:tcW w:w="790" w:type="pct"/>
          </w:tcPr>
          <w:p w14:paraId="32634AD2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263A2631" w14:textId="77777777" w:rsidR="00280779" w:rsidRDefault="00280779" w:rsidP="00280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1102</w:t>
            </w:r>
          </w:p>
        </w:tc>
        <w:tc>
          <w:tcPr>
            <w:tcW w:w="3203" w:type="pct"/>
            <w:shd w:val="clear" w:color="auto" w:fill="auto"/>
          </w:tcPr>
          <w:p w14:paraId="1FD7FFB8" w14:textId="77777777" w:rsidR="00280779" w:rsidRDefault="00280779" w:rsidP="00280779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Introduction to Macroeconomics</w:t>
            </w:r>
          </w:p>
        </w:tc>
        <w:tc>
          <w:tcPr>
            <w:tcW w:w="381" w:type="pct"/>
            <w:shd w:val="clear" w:color="auto" w:fill="auto"/>
          </w:tcPr>
          <w:p w14:paraId="3C79E81F" w14:textId="77777777" w:rsidR="00280779" w:rsidRDefault="00280779" w:rsidP="00280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42E8FF6A" w14:textId="77777777" w:rsidTr="00D45175">
        <w:tc>
          <w:tcPr>
            <w:tcW w:w="790" w:type="pct"/>
          </w:tcPr>
          <w:p w14:paraId="1C95AA02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34A7D6F5" w14:textId="77777777" w:rsidR="00280779" w:rsidRPr="00492D3A" w:rsidRDefault="00280779" w:rsidP="00280779">
            <w:pPr>
              <w:rPr>
                <w:rFonts w:ascii="Calibri" w:hAnsi="Calibri"/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Business/Tourism elective   </w:t>
            </w:r>
          </w:p>
        </w:tc>
        <w:tc>
          <w:tcPr>
            <w:tcW w:w="381" w:type="pct"/>
            <w:shd w:val="clear" w:color="auto" w:fill="auto"/>
          </w:tcPr>
          <w:p w14:paraId="25EE52BE" w14:textId="77777777" w:rsidR="00280779" w:rsidRDefault="00280779" w:rsidP="00280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06547E48" w14:textId="77777777" w:rsidTr="00D45175">
        <w:tc>
          <w:tcPr>
            <w:tcW w:w="790" w:type="pct"/>
          </w:tcPr>
          <w:p w14:paraId="4596CDAB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455CFDC0" w14:textId="1A49DCC5" w:rsidR="00280779" w:rsidRPr="008C3067" w:rsidRDefault="00280779" w:rsidP="00280779">
            <w:pPr>
              <w:rPr>
                <w:rFonts w:ascii="Calibri" w:hAnsi="Calibri"/>
                <w:sz w:val="20"/>
                <w:szCs w:val="20"/>
              </w:rPr>
            </w:pPr>
            <w:r w:rsidRPr="008C3067">
              <w:rPr>
                <w:rFonts w:ascii="Calibri" w:hAnsi="Calibri"/>
                <w:sz w:val="20"/>
                <w:szCs w:val="20"/>
              </w:rPr>
              <w:t xml:space="preserve">Business/Tourism elective   </w:t>
            </w:r>
          </w:p>
        </w:tc>
        <w:tc>
          <w:tcPr>
            <w:tcW w:w="381" w:type="pct"/>
            <w:shd w:val="clear" w:color="auto" w:fill="auto"/>
          </w:tcPr>
          <w:p w14:paraId="1B7F866B" w14:textId="0B87CC15" w:rsidR="00280779" w:rsidRPr="008C3067" w:rsidRDefault="00280779" w:rsidP="00280779">
            <w:pPr>
              <w:jc w:val="center"/>
              <w:rPr>
                <w:sz w:val="20"/>
                <w:szCs w:val="20"/>
              </w:rPr>
            </w:pPr>
            <w:r w:rsidRPr="008C3067">
              <w:rPr>
                <w:sz w:val="20"/>
                <w:szCs w:val="20"/>
              </w:rPr>
              <w:t>0.5</w:t>
            </w:r>
          </w:p>
        </w:tc>
      </w:tr>
      <w:tr w:rsidR="00280779" w:rsidRPr="002C726D" w14:paraId="20772A1C" w14:textId="77777777" w:rsidTr="00D45175">
        <w:tc>
          <w:tcPr>
            <w:tcW w:w="790" w:type="pct"/>
          </w:tcPr>
          <w:p w14:paraId="7F9B6EC7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08F5D05E" w14:textId="77777777" w:rsidR="00280779" w:rsidRPr="00492D3A" w:rsidRDefault="00280779" w:rsidP="00280779">
            <w:pPr>
              <w:rPr>
                <w:rFonts w:ascii="Calibri" w:hAnsi="Calibri"/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Arts/Science elective                                                 </w:t>
            </w:r>
          </w:p>
        </w:tc>
        <w:tc>
          <w:tcPr>
            <w:tcW w:w="381" w:type="pct"/>
            <w:shd w:val="clear" w:color="auto" w:fill="auto"/>
          </w:tcPr>
          <w:p w14:paraId="5947543A" w14:textId="77777777" w:rsidR="00280779" w:rsidRDefault="00280779" w:rsidP="00280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18389CDE" w14:textId="77777777" w:rsidTr="00D45175">
        <w:tc>
          <w:tcPr>
            <w:tcW w:w="790" w:type="pct"/>
          </w:tcPr>
          <w:p w14:paraId="16974360" w14:textId="77777777" w:rsidR="00280779" w:rsidRPr="002C726D" w:rsidRDefault="00280779" w:rsidP="00280779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44006D20" w14:textId="77777777" w:rsidR="00280779" w:rsidRDefault="00280779" w:rsidP="00280779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Arts/Science elective                                  </w:t>
            </w:r>
          </w:p>
        </w:tc>
        <w:tc>
          <w:tcPr>
            <w:tcW w:w="381" w:type="pct"/>
            <w:shd w:val="clear" w:color="auto" w:fill="auto"/>
          </w:tcPr>
          <w:p w14:paraId="5F6747C1" w14:textId="77777777" w:rsidR="00280779" w:rsidRDefault="00280779" w:rsidP="00280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80779" w:rsidRPr="002C726D" w14:paraId="7608809A" w14:textId="77777777" w:rsidTr="007843E5">
        <w:trPr>
          <w:trHeight w:val="432"/>
        </w:trPr>
        <w:tc>
          <w:tcPr>
            <w:tcW w:w="4619" w:type="pct"/>
            <w:gridSpan w:val="3"/>
            <w:shd w:val="clear" w:color="auto" w:fill="BDD6EE" w:themeFill="accent1" w:themeFillTint="66"/>
            <w:vAlign w:val="center"/>
          </w:tcPr>
          <w:p w14:paraId="4EE6BDC0" w14:textId="77777777" w:rsidR="00280779" w:rsidRPr="002C726D" w:rsidRDefault="00280779" w:rsidP="00280779">
            <w:pPr>
              <w:rPr>
                <w:b/>
                <w:sz w:val="20"/>
                <w:szCs w:val="20"/>
              </w:rPr>
            </w:pPr>
            <w:r w:rsidRPr="001D5CA9">
              <w:rPr>
                <w:b/>
                <w:sz w:val="20"/>
                <w:szCs w:val="20"/>
              </w:rPr>
              <w:t>Total Units</w:t>
            </w:r>
          </w:p>
        </w:tc>
        <w:tc>
          <w:tcPr>
            <w:tcW w:w="381" w:type="pct"/>
            <w:shd w:val="clear" w:color="auto" w:fill="BDD6EE" w:themeFill="accent1" w:themeFillTint="66"/>
            <w:vAlign w:val="center"/>
          </w:tcPr>
          <w:p w14:paraId="050A4512" w14:textId="77777777" w:rsidR="00280779" w:rsidRPr="002C726D" w:rsidRDefault="00280779" w:rsidP="002807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C726D">
              <w:rPr>
                <w:b/>
                <w:sz w:val="20"/>
                <w:szCs w:val="20"/>
              </w:rPr>
              <w:t>.0</w:t>
            </w:r>
          </w:p>
        </w:tc>
      </w:tr>
    </w:tbl>
    <w:p w14:paraId="3F3A9592" w14:textId="77777777" w:rsidR="00EB1E4C" w:rsidRPr="00EB1E4C" w:rsidRDefault="00EB1E4C" w:rsidP="00EB1E4C">
      <w:pPr>
        <w:ind w:left="720" w:hanging="720"/>
        <w:rPr>
          <w:rFonts w:asciiTheme="minorHAnsi" w:hAnsiTheme="minorHAnsi" w:cs="Arial"/>
          <w:sz w:val="16"/>
          <w:szCs w:val="16"/>
        </w:rPr>
      </w:pPr>
    </w:p>
    <w:p w14:paraId="6C7F36EF" w14:textId="77777777" w:rsidR="00582F36" w:rsidRPr="002B6764" w:rsidRDefault="00582F36" w:rsidP="00582F36">
      <w:pPr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bookmarkStart w:id="0" w:name="_Hlk93397524"/>
      <w:r w:rsidRPr="00D01CE8">
        <w:rPr>
          <w:rFonts w:ascii="Calibri" w:hAnsi="Calibri" w:cs="Arial"/>
          <w:sz w:val="20"/>
          <w:szCs w:val="20"/>
        </w:rPr>
        <w:t xml:space="preserve">Some electives may have additional prerequisites. </w:t>
      </w:r>
      <w:r w:rsidRPr="005A4EDD">
        <w:rPr>
          <w:rFonts w:asciiTheme="minorHAnsi" w:hAnsiTheme="minorHAnsi" w:cs="Arial"/>
          <w:color w:val="000000" w:themeColor="text1"/>
          <w:sz w:val="20"/>
          <w:szCs w:val="20"/>
        </w:rPr>
        <w:t>Students should carefully plan their electives as some electives may have additional prerequisites and all of the electives shown are not offered every year.</w:t>
      </w:r>
    </w:p>
    <w:bookmarkEnd w:id="0"/>
    <w:p w14:paraId="7D0B2822" w14:textId="77777777" w:rsidR="00A3492F" w:rsidRPr="00A3492F" w:rsidRDefault="00A3492F" w:rsidP="00582F36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300FAA25" w14:textId="77777777" w:rsidR="00A3492F" w:rsidRPr="00A3492F" w:rsidRDefault="00A3492F" w:rsidP="00A3492F">
      <w:pPr>
        <w:rPr>
          <w:rFonts w:ascii="Calibri" w:hAnsi="Calibri" w:cs="Arial"/>
          <w:sz w:val="20"/>
          <w:szCs w:val="20"/>
        </w:rPr>
      </w:pPr>
    </w:p>
    <w:p w14:paraId="63FF28C7" w14:textId="77777777" w:rsidR="00A3492F" w:rsidRPr="00A3492F" w:rsidRDefault="00A3492F" w:rsidP="00A3492F">
      <w:pPr>
        <w:rPr>
          <w:rFonts w:ascii="Calibri" w:hAnsi="Calibri" w:cs="Arial"/>
          <w:sz w:val="20"/>
          <w:szCs w:val="20"/>
        </w:rPr>
      </w:pPr>
      <w:r w:rsidRPr="00A3492F">
        <w:rPr>
          <w:rFonts w:ascii="Calibri" w:hAnsi="Calibri" w:cs="Arial"/>
          <w:sz w:val="20"/>
          <w:szCs w:val="20"/>
        </w:rPr>
        <w:t>Courses that do not count as Arts/Science electives in the BBA degree, certificate or diploma include:</w:t>
      </w:r>
    </w:p>
    <w:p w14:paraId="4ECC443E" w14:textId="77777777" w:rsidR="00A3492F" w:rsidRPr="00A3492F" w:rsidRDefault="00A3492F" w:rsidP="00A3492F">
      <w:pPr>
        <w:rPr>
          <w:rFonts w:ascii="Calibri" w:hAnsi="Calibri" w:cs="Arial"/>
          <w:sz w:val="20"/>
          <w:szCs w:val="20"/>
        </w:rPr>
      </w:pPr>
    </w:p>
    <w:p w14:paraId="0D62D239" w14:textId="521D1B7B" w:rsidR="00B2313B" w:rsidRPr="00A3492F" w:rsidRDefault="00A3492F" w:rsidP="00A3492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A3492F">
        <w:rPr>
          <w:rFonts w:ascii="Calibri" w:hAnsi="Calibri" w:cs="Arial"/>
          <w:sz w:val="20"/>
          <w:szCs w:val="20"/>
        </w:rPr>
        <w:t>Applied Human Nutrition (NUTR)</w:t>
      </w:r>
      <w:r w:rsidR="00DE36E2">
        <w:rPr>
          <w:rFonts w:ascii="Calibri" w:hAnsi="Calibri" w:cs="Arial"/>
          <w:sz w:val="20"/>
          <w:szCs w:val="20"/>
        </w:rPr>
        <w:t xml:space="preserve"> </w:t>
      </w:r>
      <w:r w:rsidR="00DE36E2" w:rsidRPr="00040D41">
        <w:rPr>
          <w:rFonts w:ascii="Calibri" w:hAnsi="Calibri" w:cs="Calibri"/>
          <w:sz w:val="18"/>
          <w:szCs w:val="18"/>
        </w:rPr>
        <w:t>with the exception of NUTR 1102, 1103, 1106, 2211, 2204, 3325, 4400, 4408, 4409</w:t>
      </w:r>
    </w:p>
    <w:p w14:paraId="23278410" w14:textId="77777777" w:rsidR="00B2313B" w:rsidRPr="00A3492F" w:rsidRDefault="00A3492F" w:rsidP="00A3492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A3492F">
        <w:rPr>
          <w:rFonts w:ascii="Calibri" w:hAnsi="Calibri" w:cs="Arial"/>
          <w:sz w:val="20"/>
          <w:szCs w:val="20"/>
        </w:rPr>
        <w:t xml:space="preserve">Business Administration (BUSI) unless </w:t>
      </w:r>
      <w:proofErr w:type="spellStart"/>
      <w:r w:rsidRPr="00A3492F">
        <w:rPr>
          <w:rFonts w:ascii="Calibri" w:hAnsi="Calibri" w:cs="Arial"/>
          <w:sz w:val="20"/>
          <w:szCs w:val="20"/>
        </w:rPr>
        <w:t>crosslisted</w:t>
      </w:r>
      <w:proofErr w:type="spellEnd"/>
      <w:r w:rsidRPr="00A3492F">
        <w:rPr>
          <w:rFonts w:ascii="Calibri" w:hAnsi="Calibri" w:cs="Arial"/>
          <w:sz w:val="20"/>
          <w:szCs w:val="20"/>
        </w:rPr>
        <w:t xml:space="preserve"> with Political Studies (POLS) or Women’s Studies (WOMS)</w:t>
      </w:r>
    </w:p>
    <w:p w14:paraId="3E022BDC" w14:textId="77777777" w:rsidR="00B2313B" w:rsidRPr="00A3492F" w:rsidRDefault="00A3492F" w:rsidP="00A3492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A3492F">
        <w:rPr>
          <w:rFonts w:ascii="Calibri" w:hAnsi="Calibri" w:cs="Arial"/>
          <w:sz w:val="20"/>
          <w:szCs w:val="20"/>
        </w:rPr>
        <w:t xml:space="preserve">Economics unless </w:t>
      </w:r>
      <w:proofErr w:type="spellStart"/>
      <w:r w:rsidRPr="00A3492F">
        <w:rPr>
          <w:rFonts w:ascii="Calibri" w:hAnsi="Calibri" w:cs="Arial"/>
          <w:sz w:val="20"/>
          <w:szCs w:val="20"/>
        </w:rPr>
        <w:t>crosslisted</w:t>
      </w:r>
      <w:proofErr w:type="spellEnd"/>
      <w:r w:rsidRPr="00A3492F">
        <w:rPr>
          <w:rFonts w:ascii="Calibri" w:hAnsi="Calibri" w:cs="Arial"/>
          <w:sz w:val="20"/>
          <w:szCs w:val="20"/>
        </w:rPr>
        <w:t xml:space="preserve"> with Political Studies (POLS)</w:t>
      </w:r>
    </w:p>
    <w:p w14:paraId="74596CC9" w14:textId="77777777" w:rsidR="00B2313B" w:rsidRPr="00A3492F" w:rsidRDefault="00A3492F" w:rsidP="00A3492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A3492F">
        <w:rPr>
          <w:rFonts w:ascii="Calibri" w:hAnsi="Calibri" w:cs="Arial"/>
          <w:sz w:val="20"/>
          <w:szCs w:val="20"/>
        </w:rPr>
        <w:t xml:space="preserve">Information Technology (INTE) unless </w:t>
      </w:r>
      <w:proofErr w:type="spellStart"/>
      <w:r w:rsidRPr="00A3492F">
        <w:rPr>
          <w:rFonts w:ascii="Calibri" w:hAnsi="Calibri" w:cs="Arial"/>
          <w:sz w:val="20"/>
          <w:szCs w:val="20"/>
        </w:rPr>
        <w:t>crosslisted</w:t>
      </w:r>
      <w:proofErr w:type="spellEnd"/>
      <w:r w:rsidRPr="00A3492F">
        <w:rPr>
          <w:rFonts w:ascii="Calibri" w:hAnsi="Calibri" w:cs="Arial"/>
          <w:sz w:val="20"/>
          <w:szCs w:val="20"/>
        </w:rPr>
        <w:t xml:space="preserve"> with Computer Studies (CMPS)</w:t>
      </w:r>
    </w:p>
    <w:p w14:paraId="25AF615E" w14:textId="77777777" w:rsidR="00B2313B" w:rsidRPr="00A3492F" w:rsidRDefault="00A3492F" w:rsidP="00A3492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A3492F">
        <w:rPr>
          <w:rFonts w:ascii="Calibri" w:hAnsi="Calibri" w:cs="Arial"/>
          <w:sz w:val="20"/>
          <w:szCs w:val="20"/>
        </w:rPr>
        <w:t>Public Relations (</w:t>
      </w:r>
      <w:proofErr w:type="spellStart"/>
      <w:r w:rsidRPr="00A3492F">
        <w:rPr>
          <w:rFonts w:ascii="Calibri" w:hAnsi="Calibri" w:cs="Arial"/>
          <w:sz w:val="20"/>
          <w:szCs w:val="20"/>
        </w:rPr>
        <w:t>PBRL</w:t>
      </w:r>
      <w:proofErr w:type="spellEnd"/>
      <w:r w:rsidRPr="00A3492F">
        <w:rPr>
          <w:rFonts w:ascii="Calibri" w:hAnsi="Calibri" w:cs="Arial"/>
          <w:sz w:val="20"/>
          <w:szCs w:val="20"/>
        </w:rPr>
        <w:t xml:space="preserve">) unless </w:t>
      </w:r>
      <w:proofErr w:type="spellStart"/>
      <w:r w:rsidRPr="00A3492F">
        <w:rPr>
          <w:rFonts w:ascii="Calibri" w:hAnsi="Calibri" w:cs="Arial"/>
          <w:sz w:val="20"/>
          <w:szCs w:val="20"/>
        </w:rPr>
        <w:t>crosslisted</w:t>
      </w:r>
      <w:proofErr w:type="spellEnd"/>
      <w:r w:rsidRPr="00A3492F">
        <w:rPr>
          <w:rFonts w:ascii="Calibri" w:hAnsi="Calibri" w:cs="Arial"/>
          <w:sz w:val="20"/>
          <w:szCs w:val="20"/>
        </w:rPr>
        <w:t xml:space="preserve"> with Communications (COMM)</w:t>
      </w:r>
    </w:p>
    <w:p w14:paraId="543720D9" w14:textId="77777777" w:rsidR="00A3492F" w:rsidRPr="00A3492F" w:rsidRDefault="00A3492F" w:rsidP="00A3492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A3492F">
        <w:rPr>
          <w:rFonts w:ascii="Calibri" w:hAnsi="Calibri" w:cs="Arial"/>
          <w:sz w:val="20"/>
          <w:szCs w:val="20"/>
        </w:rPr>
        <w:t>Tourism and Hospitality Management</w:t>
      </w:r>
    </w:p>
    <w:p w14:paraId="61F40C88" w14:textId="64F3EBEA" w:rsidR="00B2313B" w:rsidRDefault="00665EC2" w:rsidP="00BA17C2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4E3A53D1" w14:textId="77777777" w:rsidR="00EC0DD0" w:rsidRPr="005A4EDD" w:rsidRDefault="00EC0DD0" w:rsidP="00EC0DD0">
      <w:pPr>
        <w:pStyle w:val="Default"/>
        <w:rPr>
          <w:rFonts w:asciiTheme="minorHAnsi" w:hAnsiTheme="minorHAnsi"/>
          <w:i/>
          <w:color w:val="000000" w:themeColor="text1"/>
          <w:sz w:val="20"/>
          <w:szCs w:val="20"/>
        </w:rPr>
      </w:pPr>
      <w:bookmarkStart w:id="1" w:name="_Hlk93394420"/>
    </w:p>
    <w:p w14:paraId="367B7579" w14:textId="77777777" w:rsidR="003642A0" w:rsidRDefault="003642A0" w:rsidP="00EC0DD0">
      <w:pPr>
        <w:pStyle w:val="Default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45C7D23D" w14:textId="77777777" w:rsidR="003642A0" w:rsidRDefault="003642A0" w:rsidP="00EC0DD0">
      <w:pPr>
        <w:pStyle w:val="Default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33D717BC" w14:textId="77777777" w:rsidR="003642A0" w:rsidRDefault="003642A0" w:rsidP="00EC0DD0">
      <w:pPr>
        <w:pStyle w:val="Default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352456A5" w14:textId="77777777" w:rsidR="003642A0" w:rsidRDefault="003642A0" w:rsidP="00EC0DD0">
      <w:pPr>
        <w:pStyle w:val="Default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3E61889A" w14:textId="77777777" w:rsidR="003642A0" w:rsidRDefault="003642A0" w:rsidP="00EC0DD0">
      <w:pPr>
        <w:pStyle w:val="Default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2EAE5BFB" w14:textId="4E1CB53B" w:rsidR="00EC0DD0" w:rsidRDefault="00EC0DD0" w:rsidP="00EC0DD0">
      <w:pPr>
        <w:pStyle w:val="Default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>This form is intended to be a helpful guide for students. It is the students’ responsibility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 xml:space="preserve">to ensure that </w:t>
      </w:r>
      <w:r>
        <w:rPr>
          <w:rFonts w:asciiTheme="minorHAnsi" w:hAnsiTheme="minorHAnsi"/>
          <w:i/>
          <w:color w:val="000000" w:themeColor="text1"/>
          <w:sz w:val="20"/>
          <w:szCs w:val="20"/>
        </w:rPr>
        <w:t>the</w:t>
      </w:r>
      <w:r w:rsidR="00BA17C2">
        <w:rPr>
          <w:rFonts w:asciiTheme="minorHAnsi" w:hAnsiTheme="minorHAnsi"/>
          <w:i/>
          <w:color w:val="000000" w:themeColor="text1"/>
          <w:sz w:val="20"/>
          <w:szCs w:val="20"/>
        </w:rPr>
        <w:t xml:space="preserve">y </w:t>
      </w:r>
      <w:r w:rsidRPr="005A4EDD">
        <w:rPr>
          <w:rFonts w:asciiTheme="minorHAnsi" w:hAnsiTheme="minorHAnsi"/>
          <w:i/>
          <w:color w:val="000000" w:themeColor="text1"/>
          <w:sz w:val="20"/>
          <w:szCs w:val="20"/>
        </w:rPr>
        <w:t>follow the program rules and regulations as described in the Academic Calendar</w:t>
      </w:r>
      <w:r w:rsidRPr="005A4EDD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472B9C59" w14:textId="77777777" w:rsidR="00582F36" w:rsidRPr="005A4EDD" w:rsidRDefault="00582F36" w:rsidP="00582F36">
      <w:pPr>
        <w:pStyle w:val="Default"/>
        <w:pBdr>
          <w:bottom w:val="single" w:sz="4" w:space="1" w:color="auto"/>
        </w:pBdr>
        <w:rPr>
          <w:rFonts w:asciiTheme="minorHAnsi" w:hAnsiTheme="minorHAnsi"/>
          <w:i/>
          <w:color w:val="000000" w:themeColor="text1"/>
          <w:sz w:val="22"/>
          <w:szCs w:val="22"/>
        </w:rPr>
      </w:pPr>
    </w:p>
    <w:bookmarkEnd w:id="1"/>
    <w:p w14:paraId="1E1DBFA4" w14:textId="77777777" w:rsidR="00EC0DD0" w:rsidRDefault="00EC0DD0" w:rsidP="00A3492F">
      <w:pPr>
        <w:rPr>
          <w:rFonts w:ascii="Calibri" w:hAnsi="Calibri" w:cs="Arial"/>
          <w:sz w:val="20"/>
          <w:szCs w:val="20"/>
        </w:rPr>
      </w:pPr>
    </w:p>
    <w:p w14:paraId="5348A7E3" w14:textId="77777777" w:rsidR="00582F36" w:rsidRPr="000F3FEE" w:rsidRDefault="00582F36" w:rsidP="00582F36">
      <w:pPr>
        <w:rPr>
          <w:rFonts w:ascii="Calibri" w:hAnsi="Calibri" w:cs="Arial"/>
          <w:b/>
        </w:rPr>
      </w:pPr>
      <w:r w:rsidRPr="000F3FEE">
        <w:rPr>
          <w:rFonts w:ascii="Calibri" w:hAnsi="Calibri" w:cs="Arial"/>
          <w:b/>
        </w:rPr>
        <w:t xml:space="preserve">Certificate Admission: </w:t>
      </w:r>
    </w:p>
    <w:p w14:paraId="2C72D5AB" w14:textId="77777777" w:rsidR="00067502" w:rsidRDefault="00067502" w:rsidP="00067502">
      <w:pPr>
        <w:rPr>
          <w:rFonts w:ascii="Calibri" w:hAnsi="Calibri" w:cs="Arial"/>
          <w:sz w:val="20"/>
          <w:szCs w:val="20"/>
        </w:rPr>
      </w:pPr>
    </w:p>
    <w:p w14:paraId="4C7BCD19" w14:textId="77777777" w:rsidR="00067502" w:rsidRDefault="00067502" w:rsidP="0006750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Students can enroll in the Certificate in Business Administration program as a separate program or concurrently with another Mount Program.</w:t>
      </w:r>
      <w:bookmarkStart w:id="2" w:name="_Hlk93397295"/>
      <w:r>
        <w:rPr>
          <w:rFonts w:ascii="Calibri" w:hAnsi="Calibri" w:cs="Arial"/>
          <w:sz w:val="20"/>
          <w:szCs w:val="20"/>
        </w:rPr>
        <w:t xml:space="preserve"> </w:t>
      </w:r>
      <w:r w:rsidRPr="003B1D0B">
        <w:rPr>
          <w:rFonts w:ascii="Calibri" w:hAnsi="Calibri" w:cs="Arial"/>
          <w:sz w:val="20"/>
          <w:szCs w:val="20"/>
        </w:rPr>
        <w:t xml:space="preserve">Both the certificate and degree may be taken concurrently. </w:t>
      </w:r>
      <w:r w:rsidRPr="006D0854">
        <w:rPr>
          <w:rFonts w:ascii="Calibri" w:hAnsi="Calibri" w:cs="Arial"/>
          <w:sz w:val="20"/>
          <w:szCs w:val="20"/>
        </w:rPr>
        <w:t>If taken concurrently, the Principles Governing the Awarding of Multiple Credentials will be in effect. If not earned concurrently, the University regulations regarding a second credential will be in effect.</w:t>
      </w:r>
    </w:p>
    <w:bookmarkEnd w:id="2"/>
    <w:p w14:paraId="255DA362" w14:textId="77777777" w:rsidR="00582F36" w:rsidRDefault="00582F36" w:rsidP="00582F36">
      <w:pPr>
        <w:rPr>
          <w:rFonts w:ascii="Calibri" w:hAnsi="Calibri" w:cs="Arial"/>
          <w:sz w:val="20"/>
          <w:szCs w:val="20"/>
        </w:rPr>
      </w:pPr>
    </w:p>
    <w:p w14:paraId="14519A01" w14:textId="77777777" w:rsidR="00582F36" w:rsidRPr="000F3FEE" w:rsidRDefault="00582F36" w:rsidP="00582F3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Admission requirements for the Certificate in Business Administration program are the same as for the Bachelor in Business Administration. Please refer to academic calendar. </w:t>
      </w:r>
    </w:p>
    <w:p w14:paraId="6A91A63B" w14:textId="77777777" w:rsidR="00A3492F" w:rsidRPr="00A3492F" w:rsidRDefault="00A3492F" w:rsidP="00A3492F">
      <w:pPr>
        <w:rPr>
          <w:rFonts w:ascii="Calibri" w:hAnsi="Calibri" w:cs="Arial"/>
          <w:sz w:val="20"/>
          <w:szCs w:val="20"/>
        </w:rPr>
      </w:pPr>
      <w:bookmarkStart w:id="3" w:name="_Hlk93397332"/>
    </w:p>
    <w:bookmarkEnd w:id="3"/>
    <w:p w14:paraId="1AF449EA" w14:textId="77777777" w:rsidR="00FB66D5" w:rsidRDefault="00FB66D5" w:rsidP="00FB66D5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International students wishing to graduate with a Certificate or Diploma in Tourism and Hospitality Management, and later continue on to complete the Bachelor of Tourism and Hospitality Management degree program at MSVU need to</w:t>
      </w:r>
      <w:r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m</w:t>
      </w:r>
      <w:r>
        <w:rPr>
          <w:rFonts w:asciiTheme="minorHAnsi" w:hAnsiTheme="minorHAnsi" w:cstheme="minorHAnsi"/>
          <w:b/>
          <w:i/>
          <w:sz w:val="20"/>
          <w:szCs w:val="20"/>
        </w:rPr>
        <w:t>eet with your International Student Advisor at the International Education Centre for advice on current immigration considerations prior to making this decision.</w:t>
      </w:r>
    </w:p>
    <w:p w14:paraId="70E6DAB9" w14:textId="77777777" w:rsidR="00067502" w:rsidRDefault="00067502" w:rsidP="00067502">
      <w:pPr>
        <w:rPr>
          <w:rFonts w:ascii="Calibri" w:hAnsi="Calibri" w:cs="Arial"/>
          <w:sz w:val="20"/>
          <w:szCs w:val="20"/>
        </w:rPr>
      </w:pPr>
    </w:p>
    <w:p w14:paraId="6361D737" w14:textId="77777777" w:rsidR="00067502" w:rsidRDefault="00067502" w:rsidP="00067502">
      <w:pPr>
        <w:rPr>
          <w:rFonts w:ascii="Calibri" w:hAnsi="Calibri" w:cs="Arial"/>
          <w:sz w:val="20"/>
          <w:szCs w:val="20"/>
        </w:rPr>
      </w:pPr>
      <w:r w:rsidRPr="006D0854">
        <w:rPr>
          <w:rFonts w:ascii="Calibri" w:hAnsi="Calibri" w:cs="Arial"/>
          <w:sz w:val="20"/>
          <w:szCs w:val="20"/>
        </w:rPr>
        <w:t>The objective of the certificate is to give the student a basic introduction to the concepts of business administration.</w:t>
      </w:r>
    </w:p>
    <w:p w14:paraId="3B8A3FB5" w14:textId="77777777" w:rsidR="00067502" w:rsidRDefault="00067502" w:rsidP="00067502">
      <w:pPr>
        <w:rPr>
          <w:rFonts w:ascii="Calibri" w:hAnsi="Calibri" w:cs="Arial"/>
          <w:sz w:val="20"/>
          <w:szCs w:val="20"/>
        </w:rPr>
      </w:pPr>
    </w:p>
    <w:p w14:paraId="41BADDB8" w14:textId="77777777" w:rsidR="00067502" w:rsidRDefault="00067502" w:rsidP="00067502">
      <w:pPr>
        <w:rPr>
          <w:rFonts w:ascii="Calibri" w:hAnsi="Calibri" w:cs="Arial"/>
          <w:sz w:val="20"/>
          <w:szCs w:val="20"/>
        </w:rPr>
      </w:pPr>
      <w:bookmarkStart w:id="4" w:name="_Hlk93397376"/>
      <w:r w:rsidRPr="005E7562">
        <w:rPr>
          <w:rFonts w:ascii="Calibri" w:hAnsi="Calibri" w:cs="Arial"/>
          <w:sz w:val="20"/>
          <w:szCs w:val="20"/>
        </w:rPr>
        <w:t>The certificate may be completed through distance learning on a part-time or full-time basis.</w:t>
      </w:r>
      <w:bookmarkEnd w:id="4"/>
    </w:p>
    <w:p w14:paraId="70A303B1" w14:textId="77777777" w:rsidR="00A3492F" w:rsidRDefault="00A3492F" w:rsidP="00067502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sectPr w:rsidR="00A3492F" w:rsidSect="0039203F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6C7E" w14:textId="77777777" w:rsidR="00F73840" w:rsidRDefault="00F73840">
      <w:r>
        <w:separator/>
      </w:r>
    </w:p>
  </w:endnote>
  <w:endnote w:type="continuationSeparator" w:id="0">
    <w:p w14:paraId="5218D584" w14:textId="77777777" w:rsidR="00F73840" w:rsidRDefault="00F7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D4AA" w14:textId="4DF006E2" w:rsidR="00136E98" w:rsidRPr="00644785" w:rsidRDefault="00644785" w:rsidP="006D0854">
    <w:pPr>
      <w:pStyle w:val="Footer"/>
      <w:rPr>
        <w:rFonts w:asciiTheme="minorHAnsi" w:hAnsiTheme="minorHAnsi" w:cstheme="minorHAnsi"/>
        <w:color w:val="808080" w:themeColor="background1" w:themeShade="80"/>
        <w:sz w:val="16"/>
        <w:szCs w:val="16"/>
        <w:lang w:val="en-CA"/>
      </w:rPr>
    </w:pPr>
    <w:r w:rsidRPr="00644785">
      <w:rPr>
        <w:rFonts w:asciiTheme="minorHAnsi" w:hAnsiTheme="minorHAnsi" w:cstheme="minorHAnsi"/>
        <w:color w:val="808080" w:themeColor="background1" w:themeShade="80"/>
        <w:sz w:val="16"/>
        <w:szCs w:val="16"/>
        <w:lang w:val="en-CA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8A79" w14:textId="77777777" w:rsidR="00F73840" w:rsidRDefault="00F73840">
      <w:r>
        <w:separator/>
      </w:r>
    </w:p>
  </w:footnote>
  <w:footnote w:type="continuationSeparator" w:id="0">
    <w:p w14:paraId="521643CD" w14:textId="77777777" w:rsidR="00F73840" w:rsidRDefault="00F7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56D5" w14:textId="77777777" w:rsidR="0039203F" w:rsidRDefault="00EB1E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2064FE" wp14:editId="13CF45AF">
          <wp:simplePos x="0" y="0"/>
          <wp:positionH relativeFrom="column">
            <wp:posOffset>5715000</wp:posOffset>
          </wp:positionH>
          <wp:positionV relativeFrom="paragraph">
            <wp:posOffset>114300</wp:posOffset>
          </wp:positionV>
          <wp:extent cx="1143000" cy="361950"/>
          <wp:effectExtent l="0" t="0" r="0" b="0"/>
          <wp:wrapNone/>
          <wp:docPr id="20" name="Picture 20" descr="MSVU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SVU_Logo_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1B10326" wp14:editId="4ED2819A">
          <wp:simplePos x="0" y="0"/>
          <wp:positionH relativeFrom="column">
            <wp:posOffset>-228600</wp:posOffset>
          </wp:positionH>
          <wp:positionV relativeFrom="paragraph">
            <wp:posOffset>457200</wp:posOffset>
          </wp:positionV>
          <wp:extent cx="7429500" cy="1991360"/>
          <wp:effectExtent l="0" t="0" r="0" b="8890"/>
          <wp:wrapTight wrapText="bothSides">
            <wp:wrapPolygon edited="0">
              <wp:start x="0" y="0"/>
              <wp:lineTo x="0" y="21490"/>
              <wp:lineTo x="21545" y="21490"/>
              <wp:lineTo x="21545" y="0"/>
              <wp:lineTo x="0" y="0"/>
            </wp:wrapPolygon>
          </wp:wrapTight>
          <wp:docPr id="19" name="Picture 19" descr="MSVU_Flyers_DBlu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SVU_Flyers_DBlu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0" t="26201" r="16016" b="30568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99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031D"/>
    <w:multiLevelType w:val="hybridMultilevel"/>
    <w:tmpl w:val="25B8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6ECC"/>
    <w:multiLevelType w:val="hybridMultilevel"/>
    <w:tmpl w:val="14C2AE00"/>
    <w:lvl w:ilvl="0" w:tplc="270C51F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E7893"/>
    <w:multiLevelType w:val="hybridMultilevel"/>
    <w:tmpl w:val="08A8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630EF"/>
    <w:multiLevelType w:val="hybridMultilevel"/>
    <w:tmpl w:val="E74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819396">
    <w:abstractNumId w:val="3"/>
  </w:num>
  <w:num w:numId="2" w16cid:durableId="1650817068">
    <w:abstractNumId w:val="0"/>
  </w:num>
  <w:num w:numId="3" w16cid:durableId="1402680100">
    <w:abstractNumId w:val="2"/>
  </w:num>
  <w:num w:numId="4" w16cid:durableId="950822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3489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DA1NDAxtTQ2MjFX0lEKTi0uzszPAykwrAUAq4sp5CwAAAA="/>
  </w:docVars>
  <w:rsids>
    <w:rsidRoot w:val="00F73840"/>
    <w:rsid w:val="00040691"/>
    <w:rsid w:val="0005228B"/>
    <w:rsid w:val="000550C6"/>
    <w:rsid w:val="00067502"/>
    <w:rsid w:val="0008262D"/>
    <w:rsid w:val="000A7584"/>
    <w:rsid w:val="000F3FEE"/>
    <w:rsid w:val="001050C8"/>
    <w:rsid w:val="00136E98"/>
    <w:rsid w:val="0014334A"/>
    <w:rsid w:val="00150517"/>
    <w:rsid w:val="001A5E3A"/>
    <w:rsid w:val="001B276E"/>
    <w:rsid w:val="001D5CA9"/>
    <w:rsid w:val="001E075D"/>
    <w:rsid w:val="00280779"/>
    <w:rsid w:val="002C726D"/>
    <w:rsid w:val="00301165"/>
    <w:rsid w:val="00325BAB"/>
    <w:rsid w:val="00340B9E"/>
    <w:rsid w:val="00344799"/>
    <w:rsid w:val="003517E1"/>
    <w:rsid w:val="00352CEE"/>
    <w:rsid w:val="003642A0"/>
    <w:rsid w:val="00383F2B"/>
    <w:rsid w:val="0039203F"/>
    <w:rsid w:val="00397A95"/>
    <w:rsid w:val="003B1D0B"/>
    <w:rsid w:val="003B5885"/>
    <w:rsid w:val="003D13A1"/>
    <w:rsid w:val="0043672C"/>
    <w:rsid w:val="00490CA2"/>
    <w:rsid w:val="004A0488"/>
    <w:rsid w:val="004B0848"/>
    <w:rsid w:val="004D7684"/>
    <w:rsid w:val="004E123C"/>
    <w:rsid w:val="00582F36"/>
    <w:rsid w:val="005E7562"/>
    <w:rsid w:val="005F31E9"/>
    <w:rsid w:val="00644785"/>
    <w:rsid w:val="00652B30"/>
    <w:rsid w:val="00665EC2"/>
    <w:rsid w:val="006A10E5"/>
    <w:rsid w:val="006A5F35"/>
    <w:rsid w:val="006B1486"/>
    <w:rsid w:val="006B22E8"/>
    <w:rsid w:val="006C7328"/>
    <w:rsid w:val="006D0854"/>
    <w:rsid w:val="006F79C6"/>
    <w:rsid w:val="00741E49"/>
    <w:rsid w:val="00752661"/>
    <w:rsid w:val="007843E5"/>
    <w:rsid w:val="00791B37"/>
    <w:rsid w:val="00797344"/>
    <w:rsid w:val="007A3444"/>
    <w:rsid w:val="007C13E3"/>
    <w:rsid w:val="007F68EF"/>
    <w:rsid w:val="00810436"/>
    <w:rsid w:val="00812611"/>
    <w:rsid w:val="00842A06"/>
    <w:rsid w:val="0088160B"/>
    <w:rsid w:val="00882F21"/>
    <w:rsid w:val="00883997"/>
    <w:rsid w:val="00885647"/>
    <w:rsid w:val="008C3067"/>
    <w:rsid w:val="00907F82"/>
    <w:rsid w:val="009517BB"/>
    <w:rsid w:val="009845FB"/>
    <w:rsid w:val="009B5886"/>
    <w:rsid w:val="00A077A4"/>
    <w:rsid w:val="00A3492F"/>
    <w:rsid w:val="00A44BF8"/>
    <w:rsid w:val="00A850DF"/>
    <w:rsid w:val="00A91439"/>
    <w:rsid w:val="00AE1AF2"/>
    <w:rsid w:val="00AF3806"/>
    <w:rsid w:val="00AF7C03"/>
    <w:rsid w:val="00B34961"/>
    <w:rsid w:val="00B47048"/>
    <w:rsid w:val="00B76DA6"/>
    <w:rsid w:val="00BA17C2"/>
    <w:rsid w:val="00BF69A1"/>
    <w:rsid w:val="00CB1E4B"/>
    <w:rsid w:val="00CE3140"/>
    <w:rsid w:val="00D01CE8"/>
    <w:rsid w:val="00D13416"/>
    <w:rsid w:val="00D1450D"/>
    <w:rsid w:val="00D22AA2"/>
    <w:rsid w:val="00D36A68"/>
    <w:rsid w:val="00D45175"/>
    <w:rsid w:val="00DA4A56"/>
    <w:rsid w:val="00DC6ED1"/>
    <w:rsid w:val="00DD62AD"/>
    <w:rsid w:val="00DE36E2"/>
    <w:rsid w:val="00E468E6"/>
    <w:rsid w:val="00E57CA0"/>
    <w:rsid w:val="00E92920"/>
    <w:rsid w:val="00EB1E4C"/>
    <w:rsid w:val="00EC0DD0"/>
    <w:rsid w:val="00EE6C5C"/>
    <w:rsid w:val="00EF64FF"/>
    <w:rsid w:val="00F12A54"/>
    <w:rsid w:val="00F350C8"/>
    <w:rsid w:val="00F35C00"/>
    <w:rsid w:val="00F73840"/>
    <w:rsid w:val="00F82347"/>
    <w:rsid w:val="00FB66D5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ddd,silver"/>
    </o:shapedefaults>
    <o:shapelayout v:ext="edit">
      <o:idmap v:ext="edit" data="1"/>
    </o:shapelayout>
  </w:shapeDefaults>
  <w:decimalSymbol w:val="."/>
  <w:listSeparator w:val=","/>
  <w14:docId w14:val="5618A7A4"/>
  <w15:chartTrackingRefBased/>
  <w15:docId w15:val="{729ACAEB-768F-45AC-999E-62F46A3B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8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31E9"/>
    <w:rPr>
      <w:color w:val="0000FF"/>
      <w:u w:val="single"/>
    </w:rPr>
  </w:style>
  <w:style w:type="paragraph" w:styleId="BalloonText">
    <w:name w:val="Balloon Text"/>
    <w:basedOn w:val="Normal"/>
    <w:semiHidden/>
    <w:rsid w:val="003B5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6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2AD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uiPriority w:val="39"/>
    <w:rsid w:val="002C72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FEE"/>
    <w:pPr>
      <w:ind w:left="720"/>
      <w:contextualSpacing/>
    </w:pPr>
  </w:style>
  <w:style w:type="paragraph" w:customStyle="1" w:styleId="Default">
    <w:name w:val="Default"/>
    <w:rsid w:val="00EC0D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usiness%20and%20Tourism\Forms%20LetterHead%20Documents%20etc\One%20Column%20One%20Page%208-5x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D05A21D5064CBA9F59A7ABA4B515" ma:contentTypeVersion="1" ma:contentTypeDescription="Create a new document." ma:contentTypeScope="" ma:versionID="33414b5999989bf4e55f750b0752f4f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C753-8BE5-4BAA-BDF2-C8E533498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6D55B-8C43-42B5-8199-B2C4A362CD0B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03E6E-F567-448A-8F1B-98E0EB720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9E39C2-152D-40EF-8DCC-C0B69195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Column One Page 8-5x11.dot</Template>
  <TotalTime>2</TotalTime>
  <Pages>2</Pages>
  <Words>441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Headline is Franklin Gothic Book 18 pt</vt:lpstr>
    </vt:vector>
  </TitlesOfParts>
  <Company>Extreme Group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Headline is Franklin Gothic Book 18 pt</dc:title>
  <dc:subject/>
  <dc:creator>faculty</dc:creator>
  <cp:keywords/>
  <dc:description/>
  <cp:lastModifiedBy>Colleen</cp:lastModifiedBy>
  <cp:revision>3</cp:revision>
  <cp:lastPrinted>2021-11-04T14:15:00Z</cp:lastPrinted>
  <dcterms:created xsi:type="dcterms:W3CDTF">2022-05-09T17:41:00Z</dcterms:created>
  <dcterms:modified xsi:type="dcterms:W3CDTF">2022-05-09T17:41:00Z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